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4D" w:rsidRDefault="0075296E">
      <w:pPr>
        <w:spacing w:after="43" w:line="259" w:lineRule="auto"/>
        <w:ind w:left="-137" w:right="-692" w:firstLine="0"/>
        <w:jc w:val="left"/>
      </w:pPr>
      <w:r>
        <w:pict>
          <v:group id="Group 8654" o:spid="_x0000_s1108" style="width:496.75pt;height:184.55pt;mso-position-horizontal-relative:char;mso-position-vertical-relative:line" coordsize="63089,23439">
            <v:rect id="Rectangle 6" o:spid="_x0000_s1109" style="position:absolute;left:19312;top:2954;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BA30C3" w:rsidRDefault="00BA30C3">
                    <w:pPr>
                      <w:spacing w:after="160" w:line="259" w:lineRule="auto"/>
                      <w:ind w:left="0" w:firstLine="0"/>
                      <w:jc w:val="left"/>
                    </w:pPr>
                    <w:r>
                      <w:rPr>
                        <w:rFonts w:ascii="Calibri" w:eastAsia="Calibri" w:hAnsi="Calibri" w:cs="Calibri"/>
                        <w:b/>
                        <w:sz w:val="22"/>
                      </w:rPr>
                      <w:t xml:space="preserve"> </w:t>
                    </w:r>
                  </w:p>
                </w:txbxContent>
              </v:textbox>
            </v:rect>
            <v:rect id="Rectangle 7" o:spid="_x0000_s1110" style="position:absolute;left:19495;top:4660;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BA30C3" w:rsidRDefault="00BA30C3">
                    <w:pPr>
                      <w:spacing w:after="160" w:line="259" w:lineRule="auto"/>
                      <w:ind w:left="0" w:firstLine="0"/>
                      <w:jc w:val="left"/>
                    </w:pPr>
                    <w:r>
                      <w:rPr>
                        <w:rFonts w:ascii="Calibri" w:eastAsia="Calibri" w:hAnsi="Calibri" w:cs="Calibri"/>
                        <w:b/>
                        <w:sz w:val="22"/>
                      </w:rPr>
                      <w:t xml:space="preserve"> </w:t>
                    </w:r>
                  </w:p>
                </w:txbxContent>
              </v:textbox>
            </v:rect>
            <v:rect id="Rectangle 8" o:spid="_x0000_s1111" style="position:absolute;left:38745;top:6367;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A30C3" w:rsidRDefault="00BA30C3">
                    <w:pPr>
                      <w:spacing w:after="160" w:line="259" w:lineRule="auto"/>
                      <w:ind w:lef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12" type="#_x0000_t75" style="position:absolute;left:871;top:844;width:13139;height:6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">
              <v:imagedata r:id="rId7" o:title=""/>
            </v:shape>
            <v:shape id="Picture 18" o:spid="_x0000_s1113" type="#_x0000_t75" style="position:absolute;left:39880;width:23209;height:71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">
              <v:imagedata r:id="rId8" o:title=""/>
            </v:shape>
            <v:shape id="Picture 20" o:spid="_x0000_s1114" type="#_x0000_t75" style="position:absolute;left:20461;top:1854;width:16529;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">
              <v:imagedata r:id="rId9" o:title=""/>
            </v:shape>
            <v:rect id="Rectangle 21" o:spid="_x0000_s1115" style="position:absolute;left:58485;top:8037;width:423;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22" o:spid="_x0000_s1116" style="position:absolute;left:29675;top:9692;width:518;height:1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BA30C3" w:rsidRDefault="00BA30C3">
                    <w:pPr>
                      <w:spacing w:after="160" w:line="259" w:lineRule="auto"/>
                      <w:ind w:left="0" w:firstLine="0"/>
                      <w:jc w:val="left"/>
                    </w:pPr>
                    <w:r>
                      <w:rPr>
                        <w:b/>
                        <w:sz w:val="22"/>
                      </w:rPr>
                      <w:t xml:space="preserve"> </w:t>
                    </w:r>
                  </w:p>
                </w:txbxContent>
              </v:textbox>
            </v:rect>
            <v:shape id="Shape 10153" o:spid="_x0000_s1117" style="position:absolute;top:9113;width:182;height:183;visibility:visible"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" adj="0,,0" path="m,l18288,r,18288l,18288,,e" fillcolor="black" stroked="f" strokeweight="0">
              <v:stroke miterlimit="83231f" joinstyle="miter"/>
              <v:formulas/>
              <v:path arrowok="t" o:connecttype="segments" textboxrect="0,0,18288,18288"/>
            </v:shape>
            <v:shape id="Shape 10154" o:spid="_x0000_s1118" style="position:absolute;left:182;top:9113;width:58988;height:183;visibility:visible" coordsize="5898769,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" adj="0,,0" path="m,l5898769,r,18288l,18288,,e" fillcolor="black" stroked="f" strokeweight="0">
              <v:stroke miterlimit="83231f" joinstyle="miter"/>
              <v:formulas/>
              <v:path arrowok="t" o:connecttype="segments" textboxrect="0,0,5898769,18288"/>
            </v:shape>
            <v:shape id="Shape 10155" o:spid="_x0000_s1119" style="position:absolute;left:59171;top:9113;width:183;height:183;visibility:visible"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" adj="0,,0" path="m,l18288,r,18288l,18288,,e" fillcolor="black" stroked="f" strokeweight="0">
              <v:stroke miterlimit="83231f" joinstyle="miter"/>
              <v:formulas/>
              <v:path arrowok="t" o:connecttype="segments" textboxrect="0,0,18288,18288"/>
            </v:shape>
            <v:shape id="Shape 10156" o:spid="_x0000_s1120" style="position:absolute;top:9296;width:182;height:1737;visibility:visible" coordsize="18288,173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" adj="0,,0" path="m,l18288,r,173736l,173736,,e" fillcolor="black" stroked="f" strokeweight="0">
              <v:stroke miterlimit="83231f" joinstyle="miter"/>
              <v:formulas/>
              <v:path arrowok="t" o:connecttype="segments" textboxrect="0,0,18288,173736"/>
            </v:shape>
            <v:shape id="Shape 10157" o:spid="_x0000_s1121" style="position:absolute;left:59171;top:9296;width:183;height:1737;visibility:visible" coordsize="18288,173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" adj="0,,0" path="m,l18288,r,173736l,173736,,e" fillcolor="black" stroked="f" strokeweight="0">
              <v:stroke miterlimit="83231f" joinstyle="miter"/>
              <v:formulas/>
              <v:path arrowok="t" o:connecttype="segments" textboxrect="0,0,18288,173736"/>
            </v:shape>
            <v:rect id="Rectangle 30" o:spid="_x0000_s1122" style="position:absolute;left:14568;top:11341;width:14102;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BA30C3" w:rsidRDefault="00BA30C3">
                    <w:pPr>
                      <w:spacing w:after="160" w:line="259" w:lineRule="auto"/>
                      <w:ind w:left="0" w:firstLine="0"/>
                      <w:jc w:val="left"/>
                    </w:pPr>
                    <w:r>
                      <w:rPr>
                        <w:b/>
                        <w:sz w:val="24"/>
                      </w:rPr>
                      <w:t>Erklärung zum</w:t>
                    </w:r>
                  </w:p>
                </w:txbxContent>
              </v:textbox>
            </v:rect>
            <v:rect id="Rectangle 31" o:spid="_x0000_s1123" style="position:absolute;left:25164;top:11341;width:56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BA30C3" w:rsidRDefault="00BA30C3">
                    <w:pPr>
                      <w:spacing w:after="160" w:line="259" w:lineRule="auto"/>
                      <w:ind w:left="0" w:firstLine="0"/>
                      <w:jc w:val="left"/>
                    </w:pPr>
                    <w:r>
                      <w:rPr>
                        <w:b/>
                        <w:sz w:val="24"/>
                      </w:rPr>
                      <w:t xml:space="preserve"> </w:t>
                    </w:r>
                  </w:p>
                </w:txbxContent>
              </v:textbox>
            </v:rect>
            <v:rect id="Rectangle 32" o:spid="_x0000_s1124" style="position:absolute;left:25591;top:11341;width:15192;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BA30C3" w:rsidRDefault="00BA30C3">
                    <w:pPr>
                      <w:spacing w:after="160" w:line="259" w:lineRule="auto"/>
                      <w:ind w:left="0" w:firstLine="0"/>
                      <w:jc w:val="left"/>
                    </w:pPr>
                    <w:r>
                      <w:rPr>
                        <w:b/>
                        <w:sz w:val="24"/>
                      </w:rPr>
                      <w:t>Beschäftigungs</w:t>
                    </w:r>
                  </w:p>
                </w:txbxContent>
              </v:textbox>
            </v:rect>
            <v:rect id="Rectangle 33" o:spid="_x0000_s1125" style="position:absolute;left:37039;top:11341;width:955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BA30C3" w:rsidRDefault="00BA30C3">
                    <w:pPr>
                      <w:spacing w:after="160" w:line="259" w:lineRule="auto"/>
                      <w:ind w:left="0" w:firstLine="0"/>
                      <w:jc w:val="left"/>
                    </w:pPr>
                    <w:r>
                      <w:rPr>
                        <w:b/>
                        <w:sz w:val="24"/>
                      </w:rPr>
                      <w:t>verhältnis</w:t>
                    </w:r>
                  </w:p>
                </w:txbxContent>
              </v:textbox>
            </v:rect>
            <v:rect id="Rectangle 34" o:spid="_x0000_s1126" style="position:absolute;left:44217;top:11204;width:755;height:1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BA30C3" w:rsidRDefault="00BA30C3">
                    <w:pPr>
                      <w:spacing w:after="160" w:line="259" w:lineRule="auto"/>
                      <w:ind w:left="0" w:firstLine="0"/>
                      <w:jc w:val="left"/>
                    </w:pPr>
                    <w:r>
                      <w:rPr>
                        <w:b/>
                        <w:sz w:val="16"/>
                      </w:rPr>
                      <w:t>1</w:t>
                    </w:r>
                  </w:p>
                </w:txbxContent>
              </v:textbox>
            </v:rect>
            <v:rect id="Rectangle 35" o:spid="_x0000_s1127" style="position:absolute;left:44780;top:11341;width:56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BA30C3" w:rsidRDefault="00BA30C3">
                    <w:pPr>
                      <w:spacing w:after="160" w:line="259" w:lineRule="auto"/>
                      <w:ind w:left="0" w:firstLine="0"/>
                      <w:jc w:val="left"/>
                    </w:pPr>
                    <w:r>
                      <w:rPr>
                        <w:b/>
                        <w:sz w:val="24"/>
                      </w:rPr>
                      <w:t xml:space="preserve"> </w:t>
                    </w:r>
                  </w:p>
                </w:txbxContent>
              </v:textbox>
            </v:rect>
            <v:rect id="Rectangle 36" o:spid="_x0000_s1128" style="position:absolute;left:45207;top:11341;width:56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BA30C3" w:rsidRDefault="00BA30C3">
                    <w:pPr>
                      <w:spacing w:after="160" w:line="259" w:lineRule="auto"/>
                      <w:ind w:left="0" w:firstLine="0"/>
                      <w:jc w:val="left"/>
                    </w:pPr>
                    <w:r>
                      <w:rPr>
                        <w:b/>
                        <w:sz w:val="24"/>
                      </w:rPr>
                      <w:t xml:space="preserve"> </w:t>
                    </w:r>
                  </w:p>
                </w:txbxContent>
              </v:textbox>
            </v:rect>
            <v:shape id="Shape 10158" o:spid="_x0000_s1129" style="position:absolute;top:11033;width:182;height:2012;visibility:visible" coordsize="1828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" adj="0,,0" path="m,l18288,r,201168l,201168,,e" fillcolor="black" stroked="f" strokeweight="0">
              <v:stroke miterlimit="83231f" joinstyle="miter"/>
              <v:formulas/>
              <v:path arrowok="t" o:connecttype="segments" textboxrect="0,0,18288,201168"/>
            </v:shape>
            <v:shape id="Shape 10159" o:spid="_x0000_s1130" style="position:absolute;left:59171;top:11033;width:183;height:2012;visibility:visible" coordsize="1828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" adj="0,,0" path="m,l18288,r,201168l,201168,,e" fillcolor="black" stroked="f" strokeweight="0">
              <v:stroke miterlimit="83231f" joinstyle="miter"/>
              <v:formulas/>
              <v:path arrowok="t" o:connecttype="segments" textboxrect="0,0,18288,201168"/>
            </v:shape>
            <v:rect id="Rectangle 39" o:spid="_x0000_s1131" style="position:absolute;left:26429;top:13313;width:9080;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zur Vorlage </w:t>
                    </w:r>
                  </w:p>
                </w:txbxContent>
              </v:textbox>
            </v:rect>
            <v:rect id="Rectangle 40" o:spid="_x0000_s1132" style="position:absolute;left:33274;top:13313;width:468;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BA30C3" w:rsidRDefault="00BA30C3">
                    <w:pPr>
                      <w:spacing w:after="160" w:line="259" w:lineRule="auto"/>
                      <w:ind w:left="0" w:firstLine="0"/>
                      <w:jc w:val="left"/>
                    </w:pPr>
                    <w:r>
                      <w:t xml:space="preserve"> </w:t>
                    </w:r>
                  </w:p>
                </w:txbxContent>
              </v:textbox>
            </v:rect>
            <v:shape id="Shape 10160" o:spid="_x0000_s1133" style="position:absolute;top:13045;width:182;height:2194;visibility:visible" coordsize="18288,219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" adj="0,,0" path="m,l18288,r,219456l,219456,,e" fillcolor="black" stroked="f" strokeweight="0">
              <v:stroke miterlimit="83231f" joinstyle="miter"/>
              <v:formulas/>
              <v:path arrowok="t" o:connecttype="segments" textboxrect="0,0,18288,219456"/>
            </v:shape>
            <v:shape id="Shape 10161" o:spid="_x0000_s1134" style="position:absolute;left:59171;top:13045;width:183;height:2194;visibility:visible" coordsize="18288,219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" adj="0,,0" path="m,l18288,r,219456l,219456,,e" fillcolor="black" stroked="f" strokeweight="0">
              <v:stroke miterlimit="83231f" joinstyle="miter"/>
              <v:formulas/>
              <v:path arrowok="t" o:connecttype="segments" textboxrect="0,0,18288,219456"/>
            </v:shape>
            <v:rect id="Rectangle 43" o:spid="_x0000_s1135" style="position:absolute;left:868;top:15507;width:46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shape id="Shape 44" o:spid="_x0000_s1136" style="position:absolute;left:5501;top:15377;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" adj="0,,0" path="m,117348r117348,l117348,,,,,117348xe" filled="f" strokeweight=".72pt">
              <v:stroke joinstyle="round"/>
              <v:formulas/>
              <v:path arrowok="t" o:connecttype="segments" textboxrect="0,0,117348,117348"/>
            </v:shape>
            <v:rect id="Rectangle 45" o:spid="_x0000_s1137" style="position:absolute;left:6827;top:15507;width:467;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rect id="Rectangle 46" o:spid="_x0000_s1138" style="position:absolute;left:7177;top:15507;width:1958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BA30C3" w:rsidRDefault="00BA30C3">
                    <w:pPr>
                      <w:spacing w:after="160" w:line="259" w:lineRule="auto"/>
                      <w:ind w:left="0" w:firstLine="0"/>
                      <w:jc w:val="left"/>
                    </w:pPr>
                    <w:r>
                      <w:t>im Verfahren zur Erteilung</w:t>
                    </w:r>
                  </w:p>
                </w:txbxContent>
              </v:textbox>
            </v:rect>
            <v:rect id="Rectangle 47" o:spid="_x0000_s1139" style="position:absolute;left:21918;top:15507;width:46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rect id="Rectangle 48" o:spid="_x0000_s1140" style="position:absolute;left:22284;top:15507;width:3183;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BA30C3" w:rsidRDefault="00BA30C3">
                    <w:pPr>
                      <w:spacing w:after="160" w:line="259" w:lineRule="auto"/>
                      <w:ind w:left="0" w:firstLine="0"/>
                      <w:jc w:val="left"/>
                    </w:pPr>
                    <w:r>
                      <w:t>eine</w:t>
                    </w:r>
                  </w:p>
                </w:txbxContent>
              </v:textbox>
            </v:rect>
            <v:rect id="Rectangle 49" o:spid="_x0000_s1141" style="position:absolute;left:24676;top:15507;width:842;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BA30C3" w:rsidRDefault="00BA30C3">
                    <w:pPr>
                      <w:spacing w:after="160" w:line="259" w:lineRule="auto"/>
                      <w:ind w:left="0" w:firstLine="0"/>
                      <w:jc w:val="left"/>
                    </w:pPr>
                    <w:r>
                      <w:t>s</w:t>
                    </w:r>
                  </w:p>
                </w:txbxContent>
              </v:textbox>
            </v:rect>
            <v:rect id="Rectangle 50" o:spid="_x0000_s1142" style="position:absolute;left:25316;top:15507;width:46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BA30C3" w:rsidRDefault="00BA30C3">
                    <w:pPr>
                      <w:spacing w:after="160" w:line="259" w:lineRule="auto"/>
                      <w:ind w:left="0" w:firstLine="0"/>
                      <w:jc w:val="left"/>
                    </w:pPr>
                    <w:r>
                      <w:t xml:space="preserve"> </w:t>
                    </w:r>
                  </w:p>
                </w:txbxContent>
              </v:textbox>
            </v:rect>
            <v:rect id="Rectangle 51" o:spid="_x0000_s1143" style="position:absolute;left:25667;top:15507;width:11897;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BA30C3" w:rsidRDefault="00BA30C3">
                    <w:pPr>
                      <w:spacing w:after="160" w:line="259" w:lineRule="auto"/>
                      <w:ind w:left="0" w:firstLine="0"/>
                      <w:jc w:val="left"/>
                    </w:pPr>
                    <w:r>
                      <w:t>Aufenthaltstitels</w:t>
                    </w:r>
                  </w:p>
                </w:txbxContent>
              </v:textbox>
            </v:rect>
            <v:rect id="Rectangle 52" o:spid="_x0000_s1144" style="position:absolute;left:34631;top:15507;width:467;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BA30C3" w:rsidRDefault="00BA30C3">
                    <w:pPr>
                      <w:spacing w:after="160" w:line="259" w:lineRule="auto"/>
                      <w:ind w:left="0" w:firstLine="0"/>
                      <w:jc w:val="left"/>
                    </w:pPr>
                    <w:r>
                      <w:t xml:space="preserve"> </w:t>
                    </w:r>
                  </w:p>
                </w:txbxContent>
              </v:textbox>
            </v:rect>
            <v:rect id="Rectangle 53" o:spid="_x0000_s1145" style="position:absolute;left:34996;top:15507;width:23052;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zum Zweck der Beschäftigung </w:t>
                    </w:r>
                  </w:p>
                </w:txbxContent>
              </v:textbox>
            </v:rect>
            <v:rect id="Rectangle 54" o:spid="_x0000_s1146" style="position:absolute;left:52359;top:15507;width:467;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shape id="Shape 10162" o:spid="_x0000_s1147" style="position:absolute;top:15239;width:182;height:2195;visibility:visible" coordsize="18288,219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" adj="0,,0" path="m,l18288,r,219456l,219456,,e" fillcolor="black" stroked="f" strokeweight="0">
              <v:stroke miterlimit="83231f" joinstyle="miter"/>
              <v:formulas/>
              <v:path arrowok="t" o:connecttype="segments" textboxrect="0,0,18288,219456"/>
            </v:shape>
            <v:shape id="Shape 10163" o:spid="_x0000_s1148" style="position:absolute;left:59171;top:15239;width:183;height:2195;visibility:visible" coordsize="18288,219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" adj="0,,0" path="m,l18288,r,219456l,219456,,e" fillcolor="black" stroked="f" strokeweight="0">
              <v:stroke miterlimit="83231f" joinstyle="miter"/>
              <v:formulas/>
              <v:path arrowok="t" o:connecttype="segments" textboxrect="0,0,18288,219456"/>
            </v:shape>
            <v:rect id="Rectangle 57" o:spid="_x0000_s1149" style="position:absolute;left:868;top:17702;width:468;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shape id="Shape 58" o:spid="_x0000_s1150" style="position:absolute;left:5501;top:17571;width:1173;height:1174;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" adj="0,,0" path="m,117348r117348,l117348,,,,,117348xe" filled="f" strokeweight=".72pt">
              <v:stroke joinstyle="round"/>
              <v:formulas/>
              <v:path arrowok="t" o:connecttype="segments" textboxrect="0,0,117348,117348"/>
            </v:shape>
            <v:rect id="Rectangle 59" o:spid="_x0000_s1151" style="position:absolute;left:6827;top:17702;width:467;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rect id="Rectangle 60" o:spid="_x0000_s1152" style="position:absolute;left:7177;top:17702;width:19588;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BA30C3" w:rsidRDefault="00BA30C3">
                    <w:pPr>
                      <w:spacing w:after="160" w:line="259" w:lineRule="auto"/>
                      <w:ind w:left="0" w:firstLine="0"/>
                      <w:jc w:val="left"/>
                    </w:pPr>
                    <w:r>
                      <w:t>im Verfahren zur Erteilung</w:t>
                    </w:r>
                  </w:p>
                </w:txbxContent>
              </v:textbox>
            </v:rect>
            <v:rect id="Rectangle 61" o:spid="_x0000_s1153" style="position:absolute;left:21918;top:17702;width:468;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BA30C3" w:rsidRDefault="00BA30C3">
                    <w:pPr>
                      <w:spacing w:after="160" w:line="259" w:lineRule="auto"/>
                      <w:ind w:left="0" w:firstLine="0"/>
                      <w:jc w:val="left"/>
                    </w:pPr>
                    <w:r>
                      <w:t xml:space="preserve"> </w:t>
                    </w:r>
                  </w:p>
                </w:txbxContent>
              </v:textbox>
            </v:rect>
            <v:rect id="Rectangle 62" o:spid="_x0000_s1154" style="position:absolute;left:22284;top:17702;width:39944;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BA30C3" w:rsidRDefault="00BA30C3">
                    <w:pPr>
                      <w:spacing w:after="160" w:line="259" w:lineRule="auto"/>
                      <w:ind w:left="0" w:firstLine="0"/>
                      <w:jc w:val="left"/>
                    </w:pPr>
                    <w:r>
                      <w:t>einer Vorabzustimmung der Bundesagentur für Arbeit</w:t>
                    </w:r>
                  </w:p>
                </w:txbxContent>
              </v:textbox>
            </v:rect>
            <v:rect id="Rectangle 63" o:spid="_x0000_s1155" style="position:absolute;left:52359;top:17643;width:608;height:1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BA30C3" w:rsidRDefault="00BA30C3">
                    <w:pPr>
                      <w:spacing w:after="160" w:line="259" w:lineRule="auto"/>
                      <w:ind w:left="0" w:firstLine="0"/>
                      <w:jc w:val="left"/>
                    </w:pPr>
                    <w:r>
                      <w:rPr>
                        <w:sz w:val="13"/>
                      </w:rPr>
                      <w:t>2</w:t>
                    </w:r>
                  </w:p>
                </w:txbxContent>
              </v:textbox>
            </v:rect>
            <v:rect id="Rectangle 64" o:spid="_x0000_s1156" style="position:absolute;left:52816;top:17702;width:467;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shape id="Shape 10164" o:spid="_x0000_s1157" style="position:absolute;top:17434;width:182;height:2195;visibility:visible" coordsize="18288,219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" adj="0,,0" path="m,l18288,r,219456l,219456,,e" fillcolor="black" stroked="f" strokeweight="0">
              <v:stroke miterlimit="83231f" joinstyle="miter"/>
              <v:formulas/>
              <v:path arrowok="t" o:connecttype="segments" textboxrect="0,0,18288,219456"/>
            </v:shape>
            <v:shape id="Shape 10165" o:spid="_x0000_s1158" style="position:absolute;left:59171;top:17434;width:183;height:2195;visibility:visible" coordsize="18288,219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" adj="0,,0" path="m,l18288,r,219456l,219456,,e" fillcolor="black" stroked="f" strokeweight="0">
              <v:stroke miterlimit="83231f" joinstyle="miter"/>
              <v:formulas/>
              <v:path arrowok="t" o:connecttype="segments" textboxrect="0,0,18288,219456"/>
            </v:shape>
            <v:shape id="Shape 67" o:spid="_x0000_s1159" style="position:absolute;left:5501;top:19766;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" adj="0,,0" path="m,117348r117348,l117348,,,,,117348xe" filled="f" strokeweight=".72pt">
              <v:stroke joinstyle="round"/>
              <v:formulas/>
              <v:path arrowok="t" o:connecttype="segments" textboxrect="0,0,117348,117348"/>
            </v:shape>
            <v:rect id="Rectangle 68" o:spid="_x0000_s1160" style="position:absolute;left:6827;top:19896;width:467;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BA30C3" w:rsidRDefault="00BA30C3">
                    <w:pPr>
                      <w:spacing w:after="160" w:line="259" w:lineRule="auto"/>
                      <w:ind w:left="0" w:firstLine="0"/>
                      <w:jc w:val="left"/>
                    </w:pPr>
                    <w:r>
                      <w:t xml:space="preserve"> </w:t>
                    </w:r>
                  </w:p>
                </w:txbxContent>
              </v:textbox>
            </v:rect>
            <v:rect id="Rectangle 69" o:spid="_x0000_s1161" style="position:absolute;left:7177;top:19896;width:1675;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BA30C3" w:rsidRDefault="00BA30C3">
                    <w:pPr>
                      <w:spacing w:after="160" w:line="259" w:lineRule="auto"/>
                      <w:ind w:left="0" w:firstLine="0"/>
                      <w:jc w:val="left"/>
                    </w:pPr>
                    <w:r>
                      <w:t>Er</w:t>
                    </w:r>
                  </w:p>
                </w:txbxContent>
              </v:textbox>
            </v:rect>
            <v:rect id="Rectangle 70" o:spid="_x0000_s1162" style="position:absolute;left:8442;top:19896;width:2813;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BA30C3" w:rsidRDefault="00BA30C3">
                    <w:pPr>
                      <w:spacing w:after="160" w:line="259" w:lineRule="auto"/>
                      <w:ind w:left="0" w:firstLine="0"/>
                      <w:jc w:val="left"/>
                    </w:pPr>
                    <w:r>
                      <w:t>ster</w:t>
                    </w:r>
                  </w:p>
                </w:txbxContent>
              </v:textbox>
            </v:rect>
            <v:rect id="Rectangle 71" o:spid="_x0000_s1163" style="position:absolute;left:10560;top:19896;width:496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BA30C3" w:rsidRDefault="00BA30C3">
                    <w:pPr>
                      <w:spacing w:after="160" w:line="259" w:lineRule="auto"/>
                      <w:ind w:left="0" w:firstLine="0"/>
                      <w:jc w:val="left"/>
                    </w:pPr>
                    <w:r>
                      <w:t>teilung</w:t>
                    </w:r>
                  </w:p>
                </w:txbxContent>
              </v:textbox>
            </v:rect>
            <v:rect id="Rectangle 73" o:spid="_x0000_s1164" style="position:absolute;left:14355;top:19896;width:46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rect id="Rectangle 74" o:spid="_x0000_s1165" style="position:absolute;left:18855;top:19896;width:467;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rect id="Rectangle 75" o:spid="_x0000_s1166" style="position:absolute;left:23350;top:19896;width:5615;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BA30C3" w:rsidRDefault="00BA30C3">
                    <w:pPr>
                      <w:spacing w:after="160" w:line="259" w:lineRule="auto"/>
                      <w:ind w:left="0" w:firstLine="0"/>
                      <w:jc w:val="left"/>
                    </w:pPr>
                    <w:r>
                      <w:t xml:space="preserve">            </w:t>
                    </w:r>
                  </w:p>
                </w:txbxContent>
              </v:textbox>
            </v:rect>
            <v:rect id="Rectangle 76" o:spid="_x0000_s1167" style="position:absolute;left:27587;top:19896;width:46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BA30C3" w:rsidRDefault="00BA30C3">
                    <w:pPr>
                      <w:spacing w:after="160" w:line="259" w:lineRule="auto"/>
                      <w:ind w:left="0" w:firstLine="0"/>
                      <w:jc w:val="left"/>
                    </w:pPr>
                    <w:r>
                      <w:t xml:space="preserve"> </w:t>
                    </w:r>
                  </w:p>
                </w:txbxContent>
              </v:textbox>
            </v:rect>
            <v:shape id="Shape 77" o:spid="_x0000_s1168" style="position:absolute;left:27983;top:19766;width:1174;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" adj="0,,0" path="m,117348r117348,l117348,,,,,117348xe" filled="f" strokeweight=".72pt">
              <v:stroke joinstyle="round"/>
              <v:formulas/>
              <v:path arrowok="t" o:connecttype="segments" textboxrect="0,0,117348,117348"/>
            </v:shape>
            <v:rect id="Rectangle 78" o:spid="_x0000_s1169" style="position:absolute;left:29309;top:19896;width:468;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BA30C3" w:rsidRDefault="00BA30C3">
                    <w:pPr>
                      <w:spacing w:after="160" w:line="259" w:lineRule="auto"/>
                      <w:ind w:left="0" w:firstLine="0"/>
                      <w:jc w:val="left"/>
                    </w:pPr>
                    <w:r>
                      <w:t xml:space="preserve"> </w:t>
                    </w:r>
                  </w:p>
                </w:txbxContent>
              </v:textbox>
            </v:rect>
            <v:rect id="Rectangle 79" o:spid="_x0000_s1170" style="position:absolute;left:29660;top:19896;width:10131;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BA30C3" w:rsidRDefault="00BA30C3">
                    <w:pPr>
                      <w:spacing w:after="160" w:line="259" w:lineRule="auto"/>
                      <w:ind w:left="0" w:firstLine="0"/>
                      <w:jc w:val="left"/>
                    </w:pPr>
                    <w:r>
                      <w:t>Verlängerung</w:t>
                    </w:r>
                  </w:p>
                </w:txbxContent>
              </v:textbox>
            </v:rect>
            <v:rect id="Rectangle 80" o:spid="_x0000_s1171" style="position:absolute;left:37298;top:19896;width:467;height:1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BA30C3" w:rsidRDefault="00BA30C3">
                    <w:pPr>
                      <w:spacing w:after="160" w:line="259" w:lineRule="auto"/>
                      <w:ind w:left="0" w:firstLine="0"/>
                      <w:jc w:val="left"/>
                    </w:pPr>
                    <w:r>
                      <w:t xml:space="preserve"> </w:t>
                    </w:r>
                  </w:p>
                </w:txbxContent>
              </v:textbox>
            </v:rect>
            <v:shape id="Shape 10166" o:spid="_x0000_s1172" style="position:absolute;top:19629;width:182;height:2179;visibility:visible" coordsize="18288,217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" adj="0,,0" path="m,l18288,r,217932l,217932,,e" fillcolor="black" stroked="f" strokeweight="0">
              <v:stroke miterlimit="83231f" joinstyle="miter"/>
              <v:formulas/>
              <v:path arrowok="t" o:connecttype="segments" textboxrect="0,0,18288,217932"/>
            </v:shape>
            <v:shape id="Shape 10167" o:spid="_x0000_s1173" style="position:absolute;left:59171;top:19629;width:183;height:2179;visibility:visible" coordsize="18288,217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" adj="0,,0" path="m,l18288,r,217932l,217932,,e" fillcolor="black" stroked="f" strokeweight="0">
              <v:stroke miterlimit="83231f" joinstyle="miter"/>
              <v:formulas/>
              <v:path arrowok="t" o:connecttype="segments" textboxrect="0,0,18288,217932"/>
            </v:shape>
            <v:rect id="Rectangle 83" o:spid="_x0000_s1174" style="position:absolute;left:1188;top:22058;width:423;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84" o:spid="_x0000_s1175" style="position:absolute;left:5684;top:22058;width:422;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85" o:spid="_x0000_s1176" style="position:absolute;left:10179;top:22058;width:423;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86" o:spid="_x0000_s1177" style="position:absolute;left:14675;top:22058;width:423;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87" o:spid="_x0000_s1178" style="position:absolute;left:19175;top:22058;width:422;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88" o:spid="_x0000_s1179" style="position:absolute;left:23671;top:22058;width:422;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89" o:spid="_x0000_s1180" style="position:absolute;left:28166;top:22058;width:423;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90" o:spid="_x0000_s1181" style="position:absolute;left:32665;top:22058;width:422;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91" o:spid="_x0000_s1182" style="position:absolute;left:37160;top:22058;width:423;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BA30C3" w:rsidRDefault="00BA30C3">
                    <w:pPr>
                      <w:spacing w:after="160" w:line="259" w:lineRule="auto"/>
                      <w:ind w:left="0" w:firstLine="0"/>
                      <w:jc w:val="left"/>
                    </w:pPr>
                    <w:r>
                      <w:rPr>
                        <w:sz w:val="18"/>
                      </w:rPr>
                      <w:t xml:space="preserve"> </w:t>
                    </w:r>
                  </w:p>
                </w:txbxContent>
              </v:textbox>
            </v:rect>
            <v:shape id="Shape 92" o:spid="_x0000_s1183" style="position:absolute;left:41793;top:21960;width:1022;height:1021;visibility:visible" coordsize="102108,102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" adj="0,,0" path="m,102108r102108,l102108,,,,,102108xe" filled="f" strokeweight=".72pt">
              <v:stroke joinstyle="round"/>
              <v:formulas/>
              <v:path arrowok="t" o:connecttype="segments" textboxrect="0,0,102108,102108"/>
            </v:shape>
            <v:shape id="Shape 93" o:spid="_x0000_s1184" style="position:absolute;left:41778;top:21945;width:1052;height:1052;visibility:visible" coordsize="105156,105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" adj="0,,0" path="m,l105156,105156e" filled="f" strokeweight=".48pt">
              <v:stroke joinstyle="round"/>
              <v:formulas/>
              <v:path arrowok="t" o:connecttype="segments" textboxrect="0,0,105156,105156"/>
            </v:shape>
            <v:shape id="Shape 94" o:spid="_x0000_s1185" style="position:absolute;left:41778;top:21945;width:1052;height:1052;visibility:visible" coordsize="105156,105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" adj="0,,0" path="m105156,l,105156e" filled="f" strokeweight=".48pt">
              <v:stroke joinstyle="round"/>
              <v:formulas/>
              <v:path arrowok="t" o:connecttype="segments" textboxrect="0,0,105156,105156"/>
            </v:shape>
            <v:rect id="Rectangle 95" o:spid="_x0000_s1186" style="position:absolute;left:42967;top:22058;width:423;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BA30C3" w:rsidRDefault="00BA30C3">
                    <w:pPr>
                      <w:spacing w:after="160" w:line="259" w:lineRule="auto"/>
                      <w:ind w:left="0" w:firstLine="0"/>
                      <w:jc w:val="left"/>
                    </w:pPr>
                    <w:r>
                      <w:rPr>
                        <w:sz w:val="18"/>
                      </w:rPr>
                      <w:t xml:space="preserve"> </w:t>
                    </w:r>
                  </w:p>
                </w:txbxContent>
              </v:textbox>
            </v:rect>
            <v:rect id="Rectangle 96" o:spid="_x0000_s1187" style="position:absolute;left:43287;top:22058;width:19779;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BA30C3" w:rsidRDefault="00BA30C3">
                    <w:pPr>
                      <w:spacing w:after="160" w:line="259" w:lineRule="auto"/>
                      <w:ind w:left="0" w:firstLine="0"/>
                      <w:jc w:val="left"/>
                    </w:pPr>
                    <w:r>
                      <w:rPr>
                        <w:sz w:val="18"/>
                      </w:rPr>
                      <w:t>Zutreffendes bitte ankreuzen.</w:t>
                    </w:r>
                  </w:p>
                </w:txbxContent>
              </v:textbox>
            </v:rect>
            <v:rect id="Rectangle 97" o:spid="_x0000_s1188" style="position:absolute;left:58165;top:21869;width:518;height:1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BA30C3" w:rsidRDefault="00BA30C3">
                    <w:pPr>
                      <w:spacing w:after="160" w:line="259" w:lineRule="auto"/>
                      <w:ind w:left="0" w:firstLine="0"/>
                      <w:jc w:val="left"/>
                    </w:pPr>
                    <w:r>
                      <w:rPr>
                        <w:sz w:val="22"/>
                      </w:rPr>
                      <w:t xml:space="preserve"> </w:t>
                    </w:r>
                  </w:p>
                </w:txbxContent>
              </v:textbox>
            </v:rect>
            <v:shape id="Shape 10168" o:spid="_x0000_s1189" style="position:absolute;top:23256;width:182;height:183;visibility:visible"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" adj="0,,0" path="m,l18288,r,18288l,18288,,e" fillcolor="black" stroked="f" strokeweight="0">
              <v:stroke miterlimit="83231f" joinstyle="miter"/>
              <v:formulas/>
              <v:path arrowok="t" o:connecttype="segments" textboxrect="0,0,18288,18288"/>
            </v:shape>
            <v:shape id="Shape 10169" o:spid="_x0000_s1190" style="position:absolute;left:182;top:23256;width:58988;height:183;visibility:visible" coordsize="5898769,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" adj="0,,0" path="m,l5898769,r,18288l,18288,,e" fillcolor="black" stroked="f" strokeweight="0">
              <v:stroke miterlimit="83231f" joinstyle="miter"/>
              <v:formulas/>
              <v:path arrowok="t" o:connecttype="segments" textboxrect="0,0,5898769,18288"/>
            </v:shape>
            <v:shape id="Shape 10170" o:spid="_x0000_s1191" style="position:absolute;left:59171;top:23256;width:183;height:183;visibility:visible"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" adj="0,,0" path="m,l18288,r,18288l,18288,,e" fillcolor="black" stroked="f" strokeweight="0">
              <v:stroke miterlimit="83231f" joinstyle="miter"/>
              <v:formulas/>
              <v:path arrowok="t" o:connecttype="segments" textboxrect="0,0,18288,18288"/>
            </v:shape>
            <v:shape id="Shape 10171" o:spid="_x0000_s1192" style="position:absolute;top:21808;width:182;height:1448;visibility:visible" coordsize="18288,14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" adj="0,,0" path="m,l18288,r,144780l,144780,,e" fillcolor="black" stroked="f" strokeweight="0">
              <v:stroke miterlimit="83231f" joinstyle="miter"/>
              <v:formulas/>
              <v:path arrowok="t" o:connecttype="segments" textboxrect="0,0,18288,144780"/>
            </v:shape>
            <v:shape id="Shape 10172" o:spid="_x0000_s1193" style="position:absolute;left:59171;top:21808;width:183;height:1448;visibility:visible" coordsize="18288,14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" adj="0,,0" path="m,l18288,r,144780l,144780,,e" fillcolor="black" stroked="f" strokeweight="0">
              <v:stroke miterlimit="83231f" joinstyle="miter"/>
              <v:formulas/>
              <v:path arrowok="t" o:connecttype="segments" textboxrect="0,0,18288,144780"/>
            </v:shape>
            <w10:wrap type="none"/>
            <w10:anchorlock/>
          </v:group>
        </w:pict>
      </w:r>
    </w:p>
    <w:p w:rsidR="0039444D" w:rsidRDefault="00633DE9">
      <w:pPr>
        <w:spacing w:after="0" w:line="259" w:lineRule="auto"/>
        <w:ind w:left="0" w:firstLine="0"/>
        <w:jc w:val="left"/>
      </w:pPr>
      <w:r>
        <w:rPr>
          <w:sz w:val="22"/>
        </w:rPr>
        <w:t xml:space="preserve"> </w:t>
      </w:r>
    </w:p>
    <w:p w:rsidR="0039444D" w:rsidRDefault="00633DE9">
      <w:pPr>
        <w:spacing w:after="2" w:line="259" w:lineRule="auto"/>
        <w:ind w:left="-5"/>
        <w:jc w:val="left"/>
      </w:pPr>
      <w:r>
        <w:rPr>
          <w:b/>
        </w:rPr>
        <w:t xml:space="preserve">1. Arbeitnehmer/in </w:t>
      </w:r>
    </w:p>
    <w:p w:rsidR="0039444D" w:rsidRDefault="00633DE9">
      <w:pPr>
        <w:spacing w:after="0" w:line="259" w:lineRule="auto"/>
        <w:ind w:left="360" w:firstLine="0"/>
        <w:jc w:val="left"/>
      </w:pPr>
      <w:r>
        <w:rPr>
          <w:b/>
        </w:rPr>
        <w:t xml:space="preserve"> </w:t>
      </w:r>
    </w:p>
    <w:p w:rsidR="0039444D" w:rsidRDefault="00633DE9">
      <w:pPr>
        <w:spacing w:after="2" w:line="259" w:lineRule="auto"/>
        <w:jc w:val="left"/>
      </w:pPr>
      <w:r>
        <w:rPr>
          <w:b/>
        </w:rPr>
        <w:t>Name:</w:t>
      </w:r>
      <w:r w:rsidR="00BA30C3">
        <w:rPr>
          <w:b/>
        </w:rPr>
        <w:tab/>
      </w:r>
      <w:r w:rsidR="00BA30C3">
        <w:rPr>
          <w:b/>
        </w:rPr>
        <w:tab/>
      </w:r>
      <w:r w:rsidR="00BA30C3">
        <w:rPr>
          <w:b/>
        </w:rPr>
        <w:tab/>
      </w:r>
      <w:r w:rsidR="00BA30C3">
        <w:rPr>
          <w:b/>
        </w:rPr>
        <w:tab/>
        <w:t xml:space="preserve">  Vorname/n: </w:t>
      </w:r>
    </w:p>
    <w:p w:rsidR="0039444D" w:rsidRDefault="00633DE9">
      <w:pPr>
        <w:spacing w:after="0" w:line="259" w:lineRule="auto"/>
        <w:ind w:left="360" w:firstLine="0"/>
        <w:jc w:val="left"/>
      </w:pPr>
      <w:r>
        <w:rPr>
          <w:b/>
        </w:rPr>
        <w:t xml:space="preserve"> </w:t>
      </w:r>
    </w:p>
    <w:p w:rsidR="0039444D" w:rsidRDefault="00633DE9">
      <w:pPr>
        <w:pStyle w:val="berschrift1"/>
        <w:tabs>
          <w:tab w:val="center" w:pos="908"/>
          <w:tab w:val="center" w:pos="2124"/>
          <w:tab w:val="center" w:pos="3423"/>
          <w:tab w:val="center" w:pos="4249"/>
          <w:tab w:val="center" w:pos="4957"/>
          <w:tab w:val="center" w:pos="6112"/>
          <w:tab w:val="center" w:pos="7081"/>
        </w:tabs>
        <w:ind w:left="0" w:firstLine="0"/>
      </w:pPr>
      <w:r>
        <w:rPr>
          <w:rFonts w:ascii="Calibri" w:eastAsia="Calibri" w:hAnsi="Calibri" w:cs="Calibri"/>
          <w:b w:val="0"/>
          <w:sz w:val="22"/>
        </w:rPr>
        <w:tab/>
      </w:r>
      <w:r>
        <w:t xml:space="preserve"> </w:t>
      </w:r>
      <w:r w:rsidR="00F33BD6">
        <w:fldChar w:fldCharType="begin">
          <w:ffData>
            <w:name w:val="Kontrollkästchen1"/>
            <w:enabled/>
            <w:calcOnExit w:val="0"/>
            <w:checkBox>
              <w:sizeAuto/>
              <w:default w:val="0"/>
              <w:checked w:val="0"/>
            </w:checkBox>
          </w:ffData>
        </w:fldChar>
      </w:r>
      <w:bookmarkStart w:id="0" w:name="Kontrollkästchen1"/>
      <w:r w:rsidR="00F33BD6">
        <w:instrText xml:space="preserve"> FORMCHECKBOX </w:instrText>
      </w:r>
      <w:r w:rsidR="00F33BD6">
        <w:fldChar w:fldCharType="end"/>
      </w:r>
      <w:bookmarkEnd w:id="0"/>
      <w:r w:rsidR="00BB1CB8">
        <w:t xml:space="preserve"> </w:t>
      </w:r>
      <w:r>
        <w:t xml:space="preserve">weiblich </w:t>
      </w:r>
      <w:r>
        <w:tab/>
        <w:t xml:space="preserve"> </w:t>
      </w:r>
      <w:r>
        <w:tab/>
      </w:r>
      <w:r w:rsidR="00F33BD6">
        <w:fldChar w:fldCharType="begin">
          <w:ffData>
            <w:name w:val="Kontrollkästchen2"/>
            <w:enabled/>
            <w:calcOnExit w:val="0"/>
            <w:checkBox>
              <w:sizeAuto/>
              <w:default w:val="0"/>
              <w:checked w:val="0"/>
            </w:checkBox>
          </w:ffData>
        </w:fldChar>
      </w:r>
      <w:bookmarkStart w:id="1" w:name="Kontrollkästchen2"/>
      <w:r w:rsidR="00F33BD6">
        <w:instrText xml:space="preserve"> FORMCHECKBOX </w:instrText>
      </w:r>
      <w:r w:rsidR="00F33BD6">
        <w:fldChar w:fldCharType="end"/>
      </w:r>
      <w:bookmarkEnd w:id="1"/>
      <w:r w:rsidR="00F33BD6">
        <w:t xml:space="preserve"> </w:t>
      </w:r>
      <w:r>
        <w:t xml:space="preserve">männlich </w:t>
      </w:r>
      <w:r>
        <w:tab/>
        <w:t xml:space="preserve"> </w:t>
      </w:r>
      <w:r>
        <w:tab/>
        <w:t xml:space="preserve"> </w:t>
      </w:r>
      <w:r>
        <w:tab/>
      </w:r>
      <w:r w:rsidR="00F33BD6">
        <w:fldChar w:fldCharType="begin">
          <w:ffData>
            <w:name w:val="Kontrollkästchen3"/>
            <w:enabled/>
            <w:calcOnExit w:val="0"/>
            <w:checkBox>
              <w:sizeAuto/>
              <w:default w:val="0"/>
            </w:checkBox>
          </w:ffData>
        </w:fldChar>
      </w:r>
      <w:bookmarkStart w:id="2" w:name="Kontrollkästchen3"/>
      <w:r w:rsidR="00F33BD6">
        <w:instrText xml:space="preserve"> FORMCHECKBOX </w:instrText>
      </w:r>
      <w:r w:rsidR="00F33BD6">
        <w:fldChar w:fldCharType="end"/>
      </w:r>
      <w:bookmarkEnd w:id="2"/>
      <w:r>
        <w:t xml:space="preserve"> divers </w:t>
      </w:r>
      <w:r>
        <w:tab/>
        <w:t xml:space="preserve"> </w:t>
      </w:r>
    </w:p>
    <w:p w:rsidR="0039444D" w:rsidRDefault="00633DE9">
      <w:pPr>
        <w:spacing w:after="0" w:line="259" w:lineRule="auto"/>
        <w:ind w:left="360" w:firstLine="0"/>
        <w:jc w:val="left"/>
      </w:pPr>
      <w:r>
        <w:rPr>
          <w:b/>
        </w:rPr>
        <w:t xml:space="preserve"> </w:t>
      </w:r>
    </w:p>
    <w:p w:rsidR="0039444D" w:rsidRDefault="00633DE9">
      <w:pPr>
        <w:spacing w:after="0" w:line="259" w:lineRule="auto"/>
        <w:ind w:left="360" w:firstLine="0"/>
        <w:jc w:val="left"/>
      </w:pPr>
      <w:r>
        <w:rPr>
          <w:b/>
        </w:rPr>
        <w:t xml:space="preserve"> </w:t>
      </w:r>
    </w:p>
    <w:p w:rsidR="0039444D" w:rsidRDefault="00633DE9">
      <w:pPr>
        <w:spacing w:after="65" w:line="259" w:lineRule="auto"/>
        <w:ind w:left="0" w:firstLine="0"/>
        <w:jc w:val="right"/>
      </w:pPr>
      <w:r>
        <w:rPr>
          <w:sz w:val="12"/>
        </w:rPr>
        <w:t xml:space="preserve"> </w:t>
      </w:r>
    </w:p>
    <w:p w:rsidR="0039444D" w:rsidRDefault="00633DE9">
      <w:pPr>
        <w:ind w:left="355" w:right="30"/>
      </w:pPr>
      <w:r>
        <w:t>Geburtsdatum:</w:t>
      </w:r>
      <w:r w:rsidR="00BA30C3">
        <w:tab/>
        <w:t xml:space="preserve">        </w:t>
      </w:r>
      <w:r>
        <w:t xml:space="preserve">Staatsangehörigkeit: </w:t>
      </w:r>
      <w:bookmarkStart w:id="3" w:name="_GoBack"/>
      <w:bookmarkEnd w:id="3"/>
    </w:p>
    <w:p w:rsidR="0039444D" w:rsidRDefault="00633DE9">
      <w:pPr>
        <w:spacing w:after="65" w:line="259" w:lineRule="auto"/>
        <w:ind w:left="360" w:firstLine="0"/>
        <w:jc w:val="left"/>
      </w:pPr>
      <w:r>
        <w:rPr>
          <w:sz w:val="12"/>
        </w:rPr>
        <w:t xml:space="preserve"> </w:t>
      </w:r>
    </w:p>
    <w:p w:rsidR="0039444D" w:rsidRDefault="00633DE9">
      <w:pPr>
        <w:ind w:left="355" w:right="30"/>
      </w:pPr>
      <w:r>
        <w:t xml:space="preserve">Derzeitiger Wohnsitz oder gewöhnlicher Aufenthaltsort: </w:t>
      </w:r>
      <w:r w:rsidR="00BA30C3">
        <w:fldChar w:fldCharType="begin"/>
      </w:r>
      <w:r w:rsidR="00BA30C3">
        <w:instrText xml:space="preserve"> MERGEFIELD Wohnort </w:instrText>
      </w:r>
      <w:r w:rsidR="00BA30C3">
        <w:fldChar w:fldCharType="separate"/>
      </w:r>
      <w:r w:rsidR="00164ECB" w:rsidRPr="00694656">
        <w:rPr>
          <w:noProof/>
        </w:rPr>
        <w:t>Bremen</w:t>
      </w:r>
      <w:r w:rsidR="00BA30C3">
        <w:fldChar w:fldCharType="end"/>
      </w:r>
      <w:r>
        <w:t xml:space="preserve"> </w:t>
      </w:r>
    </w:p>
    <w:p w:rsidR="0039444D" w:rsidRDefault="00633DE9">
      <w:pPr>
        <w:spacing w:after="81" w:line="259" w:lineRule="auto"/>
        <w:ind w:left="360" w:firstLine="0"/>
        <w:jc w:val="left"/>
      </w:pPr>
      <w:r>
        <w:rPr>
          <w:sz w:val="12"/>
        </w:rPr>
        <w:t xml:space="preserve"> </w:t>
      </w:r>
    </w:p>
    <w:p w:rsidR="0039444D" w:rsidRDefault="00633DE9">
      <w:pPr>
        <w:spacing w:after="0" w:line="259" w:lineRule="auto"/>
        <w:ind w:left="360" w:firstLine="0"/>
        <w:jc w:val="left"/>
      </w:pPr>
      <w:r>
        <w:rPr>
          <w:b/>
          <w:sz w:val="22"/>
        </w:rPr>
        <w:t xml:space="preserve"> </w:t>
      </w:r>
    </w:p>
    <w:p w:rsidR="0039444D" w:rsidRDefault="00633DE9">
      <w:pPr>
        <w:pStyle w:val="berschrift1"/>
        <w:ind w:left="-5"/>
      </w:pPr>
      <w:r>
        <w:t xml:space="preserve">2. Arbeitgeber/in </w:t>
      </w:r>
    </w:p>
    <w:p w:rsidR="0039444D" w:rsidRDefault="00633DE9">
      <w:pPr>
        <w:spacing w:after="0" w:line="259" w:lineRule="auto"/>
        <w:ind w:left="360" w:firstLine="0"/>
        <w:jc w:val="left"/>
      </w:pPr>
      <w:r>
        <w:t xml:space="preserve"> </w:t>
      </w:r>
    </w:p>
    <w:p w:rsidR="0039444D" w:rsidRDefault="00633DE9">
      <w:pPr>
        <w:tabs>
          <w:tab w:val="center" w:pos="617"/>
          <w:tab w:val="right" w:pos="9107"/>
        </w:tabs>
        <w:spacing w:after="139"/>
        <w:ind w:left="0" w:firstLine="0"/>
        <w:jc w:val="left"/>
      </w:pPr>
      <w:r>
        <w:rPr>
          <w:rFonts w:ascii="Calibri" w:eastAsia="Calibri" w:hAnsi="Calibri" w:cs="Calibri"/>
          <w:sz w:val="22"/>
        </w:rPr>
        <w:tab/>
      </w:r>
      <w:r>
        <w:t xml:space="preserve">Firma </w:t>
      </w:r>
      <w:r>
        <w:tab/>
        <w:t xml:space="preserve">____________________________________________________________________ </w:t>
      </w:r>
    </w:p>
    <w:p w:rsidR="0039444D" w:rsidRDefault="00633DE9">
      <w:pPr>
        <w:spacing w:after="136"/>
        <w:ind w:left="355" w:right="30"/>
      </w:pPr>
      <w:r>
        <w:t xml:space="preserve">Kontaktperson __________________________________________________________________ </w:t>
      </w:r>
    </w:p>
    <w:p w:rsidR="0039444D" w:rsidRDefault="00633DE9">
      <w:pPr>
        <w:spacing w:after="150"/>
        <w:ind w:left="355" w:right="30"/>
      </w:pPr>
      <w:r>
        <w:t xml:space="preserve">Telefon-Nummer: _______________________________________________________________ </w:t>
      </w:r>
    </w:p>
    <w:p w:rsidR="0039444D" w:rsidRDefault="00633DE9">
      <w:pPr>
        <w:tabs>
          <w:tab w:val="center" w:pos="659"/>
          <w:tab w:val="right" w:pos="9107"/>
        </w:tabs>
        <w:spacing w:after="142"/>
        <w:ind w:left="0" w:firstLine="0"/>
        <w:jc w:val="left"/>
      </w:pPr>
      <w:r>
        <w:rPr>
          <w:rFonts w:ascii="Calibri" w:eastAsia="Calibri" w:hAnsi="Calibri" w:cs="Calibri"/>
          <w:sz w:val="22"/>
        </w:rPr>
        <w:tab/>
      </w:r>
      <w:r>
        <w:t xml:space="preserve">Straße </w:t>
      </w:r>
      <w:r>
        <w:tab/>
        <w:t xml:space="preserve">____________________________________________________________________ </w:t>
      </w:r>
    </w:p>
    <w:p w:rsidR="0039444D" w:rsidRDefault="00633DE9">
      <w:pPr>
        <w:spacing w:after="133"/>
        <w:ind w:left="355" w:right="30"/>
      </w:pPr>
      <w:r>
        <w:t xml:space="preserve">Postleitzahl und Ort ______________________________________________________________ </w:t>
      </w:r>
    </w:p>
    <w:p w:rsidR="0039444D" w:rsidRDefault="00633DE9">
      <w:pPr>
        <w:spacing w:after="135"/>
        <w:ind w:left="355" w:right="30"/>
      </w:pPr>
      <w:r>
        <w:t xml:space="preserve">Fax: __________________________________________________________________________ </w:t>
      </w:r>
    </w:p>
    <w:p w:rsidR="0039444D" w:rsidRDefault="00633DE9">
      <w:pPr>
        <w:spacing w:after="133"/>
        <w:ind w:left="355" w:right="30"/>
      </w:pPr>
      <w:r>
        <w:t xml:space="preserve">E-Mail: ________________________________________________________________________ </w:t>
      </w:r>
    </w:p>
    <w:p w:rsidR="0039444D" w:rsidRDefault="00633DE9">
      <w:pPr>
        <w:spacing w:after="135"/>
        <w:ind w:left="355" w:right="30"/>
      </w:pPr>
      <w:r>
        <w:t xml:space="preserve">Betriebs-Nr. des Beschäftigungsbetriebes (bitte immer eintragen): _________________________ </w:t>
      </w:r>
    </w:p>
    <w:p w:rsidR="0039444D" w:rsidRDefault="00633DE9">
      <w:pPr>
        <w:spacing w:after="139" w:line="259" w:lineRule="auto"/>
        <w:ind w:left="360" w:firstLine="0"/>
        <w:jc w:val="left"/>
      </w:pPr>
      <w:r>
        <w:t xml:space="preserve"> </w:t>
      </w:r>
    </w:p>
    <w:p w:rsidR="0039444D" w:rsidRDefault="00633DE9">
      <w:pPr>
        <w:pStyle w:val="berschrift1"/>
        <w:spacing w:after="166"/>
        <w:ind w:left="-5"/>
      </w:pPr>
      <w:r>
        <w:t xml:space="preserve">3. Beginn und Dauer der Beschäftigung   </w:t>
      </w:r>
    </w:p>
    <w:p w:rsidR="0039444D" w:rsidRDefault="00633DE9">
      <w:pPr>
        <w:spacing w:after="28"/>
        <w:ind w:left="355" w:right="30"/>
      </w:pPr>
      <w:r>
        <w:t xml:space="preserve">3.1 Das Beschäftigungsverhältnis in Deutschland  </w:t>
      </w:r>
    </w:p>
    <w:p w:rsidR="0039444D" w:rsidRDefault="00633DE9">
      <w:pPr>
        <w:spacing w:after="75" w:line="364" w:lineRule="auto"/>
        <w:ind w:left="658" w:right="2828" w:hanging="658"/>
        <w:jc w:val="left"/>
      </w:pPr>
      <w:r>
        <w:t xml:space="preserve"> </w:t>
      </w:r>
      <w:r>
        <w:tab/>
        <w:t xml:space="preserve">                  beginnt am _________________________ (bei Neueinreise)   besteht seit _________________________ (bei Verlängerung) </w:t>
      </w:r>
    </w:p>
    <w:p w:rsidR="0039444D" w:rsidRDefault="0075296E">
      <w:pPr>
        <w:ind w:left="575" w:right="2691" w:hanging="230"/>
      </w:pPr>
      <w:r>
        <w:rPr>
          <w:noProof/>
        </w:rPr>
        <w:pict>
          <v:group id="Group 8658" o:spid="_x0000_s1098" style="position:absolute;left:0;text-align:left;margin-left:22.45pt;margin-top:-43.4pt;width:9.25pt;height:64.9pt;z-index:251644416" coordsize="1173,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">
            <v:shape id="Shape 217" o:spid="_x0000_s1099" style="position:absolute;width:1173;height:1173;visibility:visible" coordsize="117348,117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" adj="0,,0" path="m,117349r117348,l117348,,,,,117349xe" filled="f" strokeweight=".72pt">
              <v:stroke joinstyle="round"/>
              <v:formulas/>
              <v:path arrowok="t" o:connecttype="segments" textboxrect="0,0,117348,117349"/>
            </v:shape>
            <v:shape id="Shape 225" o:spid="_x0000_s1100" style="position:absolute;top:2697;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" adj="0,,0" path="m,117348r117348,l117348,,,,,117348xe" filled="f" strokeweight=".72pt">
              <v:stroke joinstyle="round"/>
              <v:formulas/>
              <v:path arrowok="t" o:connecttype="segments" textboxrect="0,0,117348,117348"/>
            </v:shape>
            <v:shape id="Shape 239" o:spid="_x0000_s1101" style="position:absolute;top:7071;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" adj="0,,0" path="m,117348r117348,l117348,,,,,117348xe" filled="f" strokeweight=".72pt">
              <v:stroke joinstyle="round"/>
              <v:formulas/>
              <v:path arrowok="t" o:connecttype="segments" textboxrect="0,0,117348,117348"/>
            </v:shape>
            <w10:wrap type="square"/>
          </v:group>
        </w:pict>
      </w:r>
      <w:r w:rsidR="00633DE9">
        <w:t xml:space="preserve">3.2 Das Beschäftigungsverhältnis ist  unbefristet  </w:t>
      </w:r>
      <w:r w:rsidR="00633DE9">
        <w:tab/>
        <w:t xml:space="preserve"> </w:t>
      </w:r>
      <w:r w:rsidR="00633DE9">
        <w:tab/>
        <w:t xml:space="preserve">        </w:t>
      </w:r>
      <w:r>
        <w:pict>
          <v:group id="Group 8659" o:spid="_x0000_s1096" style="width:9.25pt;height:9.25pt;mso-position-horizontal-relative:char;mso-position-vertical-relative:line" coordsize="117348,117348">
            <v:shape id="Shape 245" o:spid="_x0000_s1097"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" adj="0,,0" path="m,117348r117348,l117348,,,,,117348xe" filled="f" strokeweight=".72pt">
              <v:stroke joinstyle="round"/>
              <v:formulas/>
              <v:path arrowok="t" o:connecttype="segments" textboxrect="0,0,117348,117348"/>
            </v:shape>
            <w10:wrap type="none"/>
            <w10:anchorlock/>
          </v:group>
        </w:pict>
      </w:r>
      <w:r w:rsidR="00633DE9">
        <w:t xml:space="preserve"> befristet bis ________________ </w:t>
      </w:r>
    </w:p>
    <w:p w:rsidR="0039444D" w:rsidRDefault="00633DE9">
      <w:pPr>
        <w:spacing w:after="17" w:line="259" w:lineRule="auto"/>
        <w:ind w:left="0" w:firstLine="0"/>
        <w:jc w:val="left"/>
      </w:pPr>
      <w:r>
        <w:t xml:space="preserve"> </w:t>
      </w:r>
    </w:p>
    <w:p w:rsidR="0039444D" w:rsidRDefault="00633DE9">
      <w:pPr>
        <w:spacing w:after="96" w:line="259" w:lineRule="auto"/>
        <w:ind w:left="360" w:firstLine="0"/>
        <w:jc w:val="left"/>
      </w:pPr>
      <w:r>
        <w:t xml:space="preserve">   </w:t>
      </w:r>
    </w:p>
    <w:p w:rsidR="0039444D" w:rsidRDefault="00633DE9">
      <w:pPr>
        <w:pStyle w:val="berschrift1"/>
        <w:ind w:left="-5"/>
      </w:pPr>
      <w:r>
        <w:lastRenderedPageBreak/>
        <w:t xml:space="preserve">4. Einsatz als Leiharbeitnehmer/in </w:t>
      </w:r>
    </w:p>
    <w:p w:rsidR="0039444D" w:rsidRDefault="00633DE9">
      <w:pPr>
        <w:ind w:left="355" w:right="30"/>
      </w:pPr>
      <w:r>
        <w:t xml:space="preserve">Arbeitnehmer/in soll an Dritte überlassen werden:       </w:t>
      </w:r>
      <w:r w:rsidR="0075296E">
        <w:pict>
          <v:group id="Group 8660" o:spid="_x0000_s1094" style="width:9.25pt;height:9.25pt;mso-position-horizontal-relative:char;mso-position-vertical-relative:line" coordsize="117348,117349">
            <v:shape id="Shape 261" o:spid="_x0000_s1095" style="position:absolute;width:117348;height:117349;visibility:visible" coordsize="117348,117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" adj="0,,0" path="m,117349r117348,l117348,,,,,117349xe" filled="f" strokeweight=".72pt">
              <v:stroke joinstyle="round"/>
              <v:formulas/>
              <v:path arrowok="t" o:connecttype="segments" textboxrect="0,0,117348,117349"/>
            </v:shape>
            <w10:wrap type="none"/>
            <w10:anchorlock/>
          </v:group>
        </w:pict>
      </w:r>
      <w:r>
        <w:t xml:space="preserve"> Ja        </w:t>
      </w:r>
      <w:r w:rsidR="0075296E">
        <w:pict>
          <v:group id="Group 8661" o:spid="_x0000_s1092" style="width:9.25pt;height:9.25pt;mso-position-horizontal-relative:char;mso-position-vertical-relative:line" coordsize="117348,117349">
            <v:shape id="Shape 266" o:spid="_x0000_s1093" style="position:absolute;width:117348;height:117349;visibility:visible" coordsize="117348,117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" adj="0,,0" path="m,117349r117348,l117348,,,,,117349xe" filled="f" strokeweight=".72pt">
              <v:stroke joinstyle="round"/>
              <v:formulas/>
              <v:path arrowok="t" o:connecttype="segments" textboxrect="0,0,117348,117349"/>
            </v:shape>
            <w10:wrap type="none"/>
            <w10:anchorlock/>
          </v:group>
        </w:pict>
      </w:r>
      <w:r>
        <w:t xml:space="preserve"> Nein. </w:t>
      </w:r>
    </w:p>
    <w:p w:rsidR="0039444D" w:rsidRDefault="00633DE9">
      <w:pPr>
        <w:spacing w:after="0" w:line="259" w:lineRule="auto"/>
        <w:ind w:left="360" w:firstLine="0"/>
        <w:jc w:val="left"/>
      </w:pPr>
      <w:r>
        <w:t xml:space="preserve"> </w:t>
      </w:r>
    </w:p>
    <w:p w:rsidR="0039444D" w:rsidRDefault="00633DE9">
      <w:pPr>
        <w:pStyle w:val="berschrift1"/>
        <w:ind w:left="-5"/>
      </w:pPr>
      <w:r>
        <w:t xml:space="preserve">5. Arbeitsort </w:t>
      </w:r>
    </w:p>
    <w:p w:rsidR="0039444D" w:rsidRDefault="0075296E">
      <w:pPr>
        <w:ind w:left="355" w:right="30"/>
      </w:pPr>
      <w:r>
        <w:rPr>
          <w:noProof/>
        </w:rPr>
        <w:pict>
          <v:group id="Group 8662" o:spid="_x0000_s1089" style="position:absolute;left:0;text-align:left;margin-left:19.1pt;margin-top:-1.05pt;width:9.25pt;height:20.75pt;z-index:251645440" coordsize="117348,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">
            <v:shape id="Shape 276" o:spid="_x0000_s1090"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" adj="0,,0" path="m,117348r117348,l117348,,,,,117348xe" filled="f" strokeweight=".72pt">
              <v:stroke joinstyle="round"/>
              <v:formulas/>
              <v:path arrowok="t" o:connecttype="segments" textboxrect="0,0,117348,117348"/>
            </v:shape>
            <v:shape id="Shape 282" o:spid="_x0000_s1091" style="position:absolute;top:146303;width:117348;height:117349;visibility:visible" coordsize="117348,117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" adj="0,,0" path="m,117349r117348,l117348,,,,,117349xe" filled="f" strokeweight=".72pt">
              <v:stroke joinstyle="round"/>
              <v:formulas/>
              <v:path arrowok="t" o:connecttype="segments" textboxrect="0,0,117348,117349"/>
            </v:shape>
            <w10:wrap type="square"/>
          </v:group>
        </w:pict>
      </w:r>
      <w:r w:rsidR="00633DE9">
        <w:t xml:space="preserve"> Arbeitnehmer/in wird in ____________________________ beschäftigt. </w:t>
      </w:r>
    </w:p>
    <w:p w:rsidR="0039444D" w:rsidRDefault="00633DE9">
      <w:pPr>
        <w:ind w:left="355" w:right="30"/>
      </w:pPr>
      <w:r>
        <w:t xml:space="preserve"> Arbeitnehmer/in wird an wechselnden Arbeits-/Einsatzorten beschäftigt.  </w:t>
      </w:r>
    </w:p>
    <w:p w:rsidR="0039444D" w:rsidRDefault="00633DE9">
      <w:pPr>
        <w:spacing w:after="368" w:line="259" w:lineRule="auto"/>
        <w:ind w:left="0" w:firstLine="0"/>
        <w:jc w:val="left"/>
      </w:pPr>
      <w:r>
        <w:t xml:space="preserve"> </w:t>
      </w:r>
      <w:r>
        <w:tab/>
        <w:t xml:space="preserve"> </w:t>
      </w:r>
    </w:p>
    <w:p w:rsidR="0039444D" w:rsidRDefault="00633DE9">
      <w:pPr>
        <w:spacing w:after="0" w:line="259" w:lineRule="auto"/>
        <w:ind w:left="0" w:right="32" w:firstLine="0"/>
        <w:jc w:val="right"/>
      </w:pPr>
      <w:r>
        <w:rPr>
          <w:rFonts w:ascii="Calibri" w:eastAsia="Calibri" w:hAnsi="Calibri" w:cs="Calibri"/>
          <w:sz w:val="22"/>
        </w:rPr>
        <w:t xml:space="preserve">Seite </w:t>
      </w:r>
      <w:r>
        <w:rPr>
          <w:rFonts w:ascii="Calibri" w:eastAsia="Calibri" w:hAnsi="Calibri" w:cs="Calibri"/>
          <w:b/>
          <w:sz w:val="22"/>
        </w:rPr>
        <w:t>1</w:t>
      </w:r>
      <w:r>
        <w:rPr>
          <w:rFonts w:ascii="Calibri" w:eastAsia="Calibri" w:hAnsi="Calibri" w:cs="Calibri"/>
          <w:sz w:val="22"/>
        </w:rPr>
        <w:t xml:space="preserve"> von </w:t>
      </w:r>
      <w:r>
        <w:rPr>
          <w:rFonts w:ascii="Calibri" w:eastAsia="Calibri" w:hAnsi="Calibri" w:cs="Calibri"/>
          <w:b/>
          <w:sz w:val="22"/>
        </w:rPr>
        <w:t>5</w:t>
      </w:r>
      <w:r>
        <w:rPr>
          <w:rFonts w:ascii="Calibri" w:eastAsia="Calibri" w:hAnsi="Calibri" w:cs="Calibri"/>
          <w:sz w:val="22"/>
        </w:rPr>
        <w:t xml:space="preserve"> </w:t>
      </w:r>
    </w:p>
    <w:p w:rsidR="0039444D" w:rsidRDefault="00633DE9">
      <w:pPr>
        <w:spacing w:after="2" w:line="259" w:lineRule="auto"/>
        <w:ind w:left="-5"/>
        <w:jc w:val="left"/>
      </w:pPr>
      <w:r>
        <w:rPr>
          <w:b/>
        </w:rPr>
        <w:t xml:space="preserve">6. Beschreibung der Tätigkeit:  </w:t>
      </w:r>
    </w:p>
    <w:p w:rsidR="0039444D" w:rsidRDefault="00633DE9">
      <w:pPr>
        <w:ind w:left="355" w:right="30"/>
      </w:pPr>
      <w:r>
        <w:t xml:space="preserve">(genaue Beschreibung der Tätigkeit; Fachrichtung, Funktionsbereich und Branche bitte angeben; ggf. auf gesondertem Blatt fortsetzen) </w:t>
      </w:r>
    </w:p>
    <w:p w:rsidR="0039444D" w:rsidRDefault="00633DE9">
      <w:pPr>
        <w:spacing w:after="0" w:line="259" w:lineRule="auto"/>
        <w:ind w:left="360" w:firstLine="0"/>
        <w:jc w:val="left"/>
      </w:pPr>
      <w:r>
        <w:t xml:space="preserve"> </w:t>
      </w:r>
    </w:p>
    <w:p w:rsidR="0039444D" w:rsidRDefault="00633DE9">
      <w:pPr>
        <w:spacing w:after="190" w:line="259" w:lineRule="auto"/>
        <w:ind w:left="355"/>
        <w:jc w:val="left"/>
      </w:pPr>
      <w:r>
        <w:rPr>
          <w:sz w:val="18"/>
        </w:rPr>
        <w:t xml:space="preserve">_______________________________________________________________________________________ </w:t>
      </w:r>
    </w:p>
    <w:p w:rsidR="0039444D" w:rsidRDefault="00633DE9">
      <w:pPr>
        <w:spacing w:after="190" w:line="259" w:lineRule="auto"/>
        <w:ind w:left="355"/>
        <w:jc w:val="left"/>
      </w:pPr>
      <w:r>
        <w:rPr>
          <w:sz w:val="18"/>
        </w:rPr>
        <w:t xml:space="preserve">_______________________________________________________________________________________ </w:t>
      </w:r>
    </w:p>
    <w:p w:rsidR="0039444D" w:rsidRDefault="00633DE9">
      <w:pPr>
        <w:spacing w:after="218" w:line="259" w:lineRule="auto"/>
        <w:ind w:left="355"/>
        <w:jc w:val="left"/>
      </w:pPr>
      <w:r>
        <w:rPr>
          <w:sz w:val="18"/>
        </w:rPr>
        <w:t xml:space="preserve">_______________________________________________________________________________________ </w:t>
      </w:r>
    </w:p>
    <w:p w:rsidR="0039444D" w:rsidRDefault="00633DE9">
      <w:pPr>
        <w:pStyle w:val="berschrift1"/>
        <w:ind w:left="-5"/>
      </w:pPr>
      <w:r>
        <w:t>7. Qualifikation des Arbeitnehmers/der Arbeitnehmerin</w:t>
      </w:r>
      <w:r>
        <w:rPr>
          <w:vertAlign w:val="superscript"/>
        </w:rPr>
        <w:t>3</w:t>
      </w:r>
      <w:r>
        <w:t xml:space="preserve"> </w:t>
      </w:r>
    </w:p>
    <w:p w:rsidR="0039444D" w:rsidRDefault="00633DE9">
      <w:pPr>
        <w:ind w:left="355" w:right="30"/>
      </w:pPr>
      <w:r>
        <w:t xml:space="preserve">(Nachweise und Übersetzung in deutsche Sprache bitte beifügen)  </w:t>
      </w:r>
    </w:p>
    <w:p w:rsidR="0039444D" w:rsidRDefault="00633DE9">
      <w:pPr>
        <w:spacing w:after="0" w:line="259" w:lineRule="auto"/>
        <w:ind w:left="360" w:firstLine="0"/>
        <w:jc w:val="left"/>
      </w:pPr>
      <w:r>
        <w:t xml:space="preserve"> </w:t>
      </w:r>
    </w:p>
    <w:p w:rsidR="0039444D" w:rsidRDefault="0075296E">
      <w:pPr>
        <w:spacing w:after="155"/>
        <w:ind w:left="355" w:right="30"/>
      </w:pPr>
      <w:r>
        <w:rPr>
          <w:noProof/>
        </w:rPr>
        <w:pict>
          <v:group id="Group 8303" o:spid="_x0000_s1086" style="position:absolute;left:0;text-align:left;margin-left:35.75pt;margin-top:-1.05pt;width:9.25pt;height:41.2pt;z-index:251646464" coordsize="117348,52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">
            <v:shape id="Shape 362" o:spid="_x0000_s1087"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" adj="0,,0" path="m,117348r117348,l117348,,,,,117348xe" filled="f" strokeweight=".72pt">
              <v:stroke joinstyle="round"/>
              <v:formulas/>
              <v:path arrowok="t" o:connecttype="segments" textboxrect="0,0,117348,117348"/>
            </v:shape>
            <v:shape id="Shape 368" o:spid="_x0000_s1088" style="position:absolute;top:405765;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" adj="0,,0" path="m,117348r117348,l117348,,,,,117348xe" filled="f" strokeweight=".72pt">
              <v:stroke joinstyle="round"/>
              <v:formulas/>
              <v:path arrowok="t" o:connecttype="segments" textboxrect="0,0,117348,117348"/>
            </v:shape>
            <w10:wrap type="square"/>
          </v:group>
        </w:pict>
      </w:r>
      <w:r w:rsidR="00633DE9">
        <w:t xml:space="preserve">7.1  kein Abschluss  </w:t>
      </w:r>
    </w:p>
    <w:p w:rsidR="0039444D" w:rsidRDefault="00633DE9">
      <w:pPr>
        <w:spacing w:after="0" w:line="259" w:lineRule="auto"/>
        <w:ind w:left="360" w:right="8207" w:firstLine="0"/>
        <w:jc w:val="left"/>
      </w:pPr>
      <w:r>
        <w:t xml:space="preserve"> </w:t>
      </w:r>
    </w:p>
    <w:p w:rsidR="0039444D" w:rsidRDefault="00633DE9">
      <w:pPr>
        <w:spacing w:line="427" w:lineRule="auto"/>
        <w:ind w:left="355" w:right="30"/>
      </w:pPr>
      <w:r>
        <w:t xml:space="preserve">7.2  Hochschule, akademischer Abschluss               als__________________________________________ </w:t>
      </w:r>
    </w:p>
    <w:p w:rsidR="0039444D" w:rsidRDefault="00633DE9">
      <w:pPr>
        <w:tabs>
          <w:tab w:val="center" w:pos="360"/>
          <w:tab w:val="center" w:pos="3701"/>
        </w:tabs>
        <w:spacing w:after="178"/>
        <w:ind w:left="0" w:firstLine="0"/>
        <w:jc w:val="left"/>
      </w:pPr>
      <w:r>
        <w:rPr>
          <w:rFonts w:ascii="Calibri" w:eastAsia="Calibri" w:hAnsi="Calibri" w:cs="Calibri"/>
          <w:sz w:val="22"/>
        </w:rPr>
        <w:tab/>
      </w:r>
      <w:r>
        <w:t xml:space="preserve"> </w:t>
      </w:r>
      <w:r>
        <w:tab/>
        <w:t xml:space="preserve">Der Abschluss wurde in __________________________ erworben.  </w:t>
      </w:r>
    </w:p>
    <w:p w:rsidR="0039444D" w:rsidRDefault="00633DE9">
      <w:pPr>
        <w:ind w:left="355" w:right="30"/>
      </w:pPr>
      <w:r>
        <w:t xml:space="preserve"> </w:t>
      </w:r>
      <w:r>
        <w:tab/>
        <w:t xml:space="preserve">Wenn der Abschluss im Ausland erworben wurde: Der Abschluss ist in Deutschland anerkannt  </w:t>
      </w:r>
      <w:r>
        <w:tab/>
        <w:t xml:space="preserve">oder mit einem deutschen Hochschulabschluss vergleichbar:  </w:t>
      </w:r>
      <w:r>
        <w:tab/>
        <w:t xml:space="preserve"> </w:t>
      </w:r>
      <w:r>
        <w:tab/>
      </w:r>
      <w:r w:rsidR="0075296E">
        <w:pict>
          <v:group id="Group 8305" o:spid="_x0000_s1084" style="width:9.25pt;height:9.25pt;mso-position-horizontal-relative:char;mso-position-vertical-relative:line" coordsize="117348,117348">
            <v:shape id="Shape 398" o:spid="_x0000_s1085"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" adj="0,,0" path="m,117348r117348,l117348,,,,,117348xe" filled="f" strokeweight=".72pt">
              <v:stroke joinstyle="round"/>
              <v:formulas/>
              <v:path arrowok="t" o:connecttype="segments" textboxrect="0,0,117348,117348"/>
            </v:shape>
            <w10:wrap type="none"/>
            <w10:anchorlock/>
          </v:group>
        </w:pict>
      </w:r>
      <w:r>
        <w:t xml:space="preserve"> Ja        </w:t>
      </w:r>
      <w:r w:rsidR="0075296E">
        <w:pict>
          <v:group id="Group 8306" o:spid="_x0000_s1082" style="width:9.25pt;height:9.25pt;mso-position-horizontal-relative:char;mso-position-vertical-relative:line" coordsize="117348,117348">
            <v:shape id="Shape 403" o:spid="_x0000_s1083"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" adj="0,,0" path="m,117348r117348,l117348,,,,,117348xe" filled="f" strokeweight=".72pt">
              <v:stroke joinstyle="round"/>
              <v:formulas/>
              <v:path arrowok="t" o:connecttype="segments" textboxrect="0,0,117348,117348"/>
            </v:shape>
            <w10:wrap type="none"/>
            <w10:anchorlock/>
          </v:group>
        </w:pict>
      </w:r>
      <w:r>
        <w:t xml:space="preserve"> Nein. </w:t>
      </w:r>
    </w:p>
    <w:p w:rsidR="0039444D" w:rsidRDefault="00633DE9">
      <w:pPr>
        <w:spacing w:after="0" w:line="259" w:lineRule="auto"/>
        <w:ind w:left="360" w:firstLine="0"/>
        <w:jc w:val="left"/>
      </w:pPr>
      <w:r>
        <w:t xml:space="preserve"> </w:t>
      </w:r>
      <w:r>
        <w:tab/>
        <w:t xml:space="preserve"> </w:t>
      </w:r>
    </w:p>
    <w:p w:rsidR="0039444D" w:rsidRDefault="00633DE9">
      <w:pPr>
        <w:spacing w:after="0" w:line="259" w:lineRule="auto"/>
        <w:ind w:left="360" w:firstLine="0"/>
        <w:jc w:val="left"/>
      </w:pPr>
      <w:r>
        <w:t xml:space="preserve"> </w:t>
      </w:r>
    </w:p>
    <w:p w:rsidR="0039444D" w:rsidRDefault="00633DE9">
      <w:pPr>
        <w:ind w:left="355" w:right="30"/>
      </w:pPr>
      <w:r>
        <w:t xml:space="preserve"> Wenn ja: Nachweis liegt vor in Form von: __________________________________________  (Nachweis bitte beifügen) </w:t>
      </w:r>
    </w:p>
    <w:p w:rsidR="0039444D" w:rsidRDefault="00633DE9">
      <w:pPr>
        <w:spacing w:after="0" w:line="259" w:lineRule="auto"/>
        <w:ind w:left="360" w:firstLine="0"/>
        <w:jc w:val="left"/>
      </w:pPr>
      <w:r>
        <w:t xml:space="preserve"> </w:t>
      </w:r>
    </w:p>
    <w:p w:rsidR="0039444D" w:rsidRDefault="00633DE9">
      <w:pPr>
        <w:spacing w:after="153"/>
        <w:ind w:left="355" w:right="30"/>
      </w:pPr>
      <w:r>
        <w:t xml:space="preserve">7.3 </w:t>
      </w:r>
      <w:r w:rsidR="0075296E">
        <w:pict>
          <v:group id="Group 8307" o:spid="_x0000_s1080" style="width:9.25pt;height:9.25pt;mso-position-horizontal-relative:char;mso-position-vertical-relative:line" coordsize="117348,117348">
            <v:shape id="Shape 419" o:spid="_x0000_s1081"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" adj="0,,0" path="m,117348r117348,l117348,,,,,117348xe" filled="f" strokeweight=".72pt">
              <v:stroke joinstyle="round"/>
              <v:formulas/>
              <v:path arrowok="t" o:connecttype="segments" textboxrect="0,0,117348,117348"/>
            </v:shape>
            <w10:wrap type="none"/>
            <w10:anchorlock/>
          </v:group>
        </w:pict>
      </w:r>
      <w:r>
        <w:t xml:space="preserve"> Berufsausbildung als </w:t>
      </w:r>
    </w:p>
    <w:p w:rsidR="0039444D" w:rsidRDefault="00633DE9">
      <w:pPr>
        <w:spacing w:after="170"/>
        <w:ind w:left="355" w:right="30"/>
      </w:pPr>
      <w:r>
        <w:t xml:space="preserve">          __________________________________________________________ </w:t>
      </w:r>
    </w:p>
    <w:p w:rsidR="0039444D" w:rsidRDefault="00633DE9">
      <w:pPr>
        <w:tabs>
          <w:tab w:val="center" w:pos="360"/>
          <w:tab w:val="center" w:pos="4008"/>
        </w:tabs>
        <w:spacing w:after="158"/>
        <w:ind w:left="0" w:firstLine="0"/>
        <w:jc w:val="left"/>
      </w:pPr>
      <w:r>
        <w:rPr>
          <w:rFonts w:ascii="Calibri" w:eastAsia="Calibri" w:hAnsi="Calibri" w:cs="Calibri"/>
          <w:sz w:val="22"/>
        </w:rPr>
        <w:tab/>
      </w:r>
      <w:r>
        <w:t xml:space="preserve"> </w:t>
      </w:r>
      <w:r>
        <w:tab/>
        <w:t xml:space="preserve">Die Berufsausbildung wurde in __________________________ erworben.  </w:t>
      </w:r>
    </w:p>
    <w:p w:rsidR="0039444D" w:rsidRDefault="00633DE9">
      <w:pPr>
        <w:spacing w:after="131"/>
        <w:ind w:left="551" w:right="30" w:hanging="206"/>
      </w:pPr>
      <w:r>
        <w:t xml:space="preserve"> Wenn die Ausbildung im Ausland erworben wurde: Die für die berufliche Anerkennung zuständige Stelle hat die Gleichwertigkeit des ausländischen Berufsabschlusses festgestellt: </w:t>
      </w:r>
    </w:p>
    <w:p w:rsidR="0039444D" w:rsidRDefault="00633DE9">
      <w:pPr>
        <w:spacing w:after="152"/>
        <w:ind w:left="551" w:right="30" w:hanging="206"/>
      </w:pPr>
      <w:r>
        <w:t xml:space="preserve">  </w:t>
      </w:r>
      <w:r w:rsidR="0075296E">
        <w:pict>
          <v:group id="Group 8308" o:spid="_x0000_s1078" style="width:9.25pt;height:9.25pt;mso-position-horizontal-relative:char;mso-position-vertical-relative:line" coordsize="117348,117348">
            <v:shape id="Shape 444" o:spid="_x0000_s1079"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" adj="0,,0" path="m,117348r117348,l117348,,,,,117348xe" filled="f" strokeweight=".72pt">
              <v:stroke joinstyle="round"/>
              <v:formulas/>
              <v:path arrowok="t" o:connecttype="segments" textboxrect="0,0,117348,117348"/>
            </v:shape>
            <w10:wrap type="none"/>
            <w10:anchorlock/>
          </v:group>
        </w:pict>
      </w:r>
      <w:r>
        <w:t xml:space="preserve"> Ja         </w:t>
      </w:r>
      <w:r w:rsidR="0075296E">
        <w:pict>
          <v:group id="Group 8309" o:spid="_x0000_s1076" style="width:9.25pt;height:9.25pt;mso-position-horizontal-relative:char;mso-position-vertical-relative:line" coordsize="117348,117348">
            <v:shape id="Shape 451" o:spid="_x0000_s1077"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" adj="0,,0" path="m,117348r117348,l117348,,,,,117348xe" filled="f" strokeweight=".72pt">
              <v:stroke joinstyle="round"/>
              <v:formulas/>
              <v:path arrowok="t" o:connecttype="segments" textboxrect="0,0,117348,117348"/>
            </v:shape>
            <w10:wrap type="none"/>
            <w10:anchorlock/>
          </v:group>
        </w:pict>
      </w:r>
      <w:r>
        <w:t xml:space="preserve"> Nein  </w:t>
      </w:r>
      <w:r w:rsidR="0075296E">
        <w:pict>
          <v:group id="Group 8310" o:spid="_x0000_s1074" style="width:9.25pt;height:9.25pt;mso-position-horizontal-relative:char;mso-position-vertical-relative:line" coordsize="117348,117348">
            <v:shape id="Shape 456" o:spid="_x0000_s1075"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" adj="0,,0" path="m,117348r117348,l117348,,,,,117348xe" filled="f" strokeweight=".72pt">
              <v:stroke joinstyle="round"/>
              <v:formulas/>
              <v:path arrowok="t" o:connecttype="segments" textboxrect="0,0,117348,117348"/>
            </v:shape>
            <w10:wrap type="none"/>
            <w10:anchorlock/>
          </v:group>
        </w:pict>
      </w:r>
      <w:r>
        <w:t xml:space="preserve"> Teilweise (Teil-Anerkennungs-/Defizitbescheid liegt vor/  Qualifizierungsmaßnahme erforderlich). </w:t>
      </w:r>
    </w:p>
    <w:p w:rsidR="0039444D" w:rsidRDefault="00633DE9">
      <w:pPr>
        <w:spacing w:line="427" w:lineRule="auto"/>
        <w:ind w:left="718" w:right="30"/>
      </w:pPr>
      <w:r>
        <w:t xml:space="preserve">Wenn ja oder teilweise: Nachweis liegt vor in Form von: ______________________________ (bitte beifügen) </w:t>
      </w:r>
    </w:p>
    <w:p w:rsidR="0039444D" w:rsidRDefault="00633DE9">
      <w:pPr>
        <w:spacing w:after="140" w:line="260" w:lineRule="auto"/>
        <w:ind w:left="703"/>
        <w:jc w:val="left"/>
      </w:pPr>
      <w:r>
        <w:t xml:space="preserve">(Wurde nur die teilweise Gleichwertigkeit des ausländischen Abschlusses und die Notwendigkeit einer Qualifizierungsmaßnahme festgestellt, besteht die Möglichkeit, einen Aufenthaltstitel zur Durchführung des Anerkennungsverfahren zu beantragen (§ 16d AufenthG). Hierfür bitte Zusatzblatt [A] auszufüllen. </w:t>
      </w:r>
    </w:p>
    <w:p w:rsidR="0039444D" w:rsidRDefault="00633DE9">
      <w:pPr>
        <w:ind w:left="693" w:right="30" w:hanging="348"/>
      </w:pPr>
      <w:r>
        <w:t xml:space="preserve">7.4 </w:t>
      </w:r>
      <w:r w:rsidR="0075296E">
        <w:pict>
          <v:group id="Group 8312" o:spid="_x0000_s1072" style="width:9.25pt;height:9.25pt;mso-position-horizontal-relative:char;mso-position-vertical-relative:line" coordsize="117348,117348">
            <v:shape id="Shape 514" o:spid="_x0000_s1073"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" adj="0,,0" path="m,117348r117348,l117348,,,,,117348xe" filled="f" strokeweight=".72pt">
              <v:stroke joinstyle="round"/>
              <v:formulas/>
              <v:path arrowok="t" o:connecttype="segments" textboxrect="0,0,117348,117348"/>
            </v:shape>
            <w10:wrap type="none"/>
            <w10:anchorlock/>
          </v:group>
        </w:pict>
      </w:r>
      <w:r>
        <w:t xml:space="preserve"> Sonstiges (für die Ausübung der Beschäftigung einschlägige Kenntnisse, Fertigkeiten, Berufserfahrung; ggf. auf gesondertem Blatt fortsetzen): </w:t>
      </w:r>
    </w:p>
    <w:p w:rsidR="0039444D" w:rsidRDefault="00633DE9">
      <w:pPr>
        <w:spacing w:after="170"/>
        <w:ind w:left="718" w:right="30"/>
      </w:pPr>
      <w:r>
        <w:lastRenderedPageBreak/>
        <w:t xml:space="preserve">___________________________________________________________________________ </w:t>
      </w:r>
    </w:p>
    <w:p w:rsidR="0039444D" w:rsidRDefault="00633DE9">
      <w:pPr>
        <w:tabs>
          <w:tab w:val="center" w:pos="360"/>
          <w:tab w:val="right" w:pos="9107"/>
        </w:tabs>
        <w:spacing w:after="138"/>
        <w:ind w:left="0" w:firstLine="0"/>
        <w:jc w:val="left"/>
      </w:pPr>
      <w:r>
        <w:rPr>
          <w:rFonts w:ascii="Calibri" w:eastAsia="Calibri" w:hAnsi="Calibri" w:cs="Calibri"/>
          <w:sz w:val="22"/>
        </w:rPr>
        <w:tab/>
      </w:r>
      <w:r>
        <w:t xml:space="preserve"> </w:t>
      </w:r>
      <w:r>
        <w:tab/>
        <w:t xml:space="preserve">___________________________________________________________________________ </w:t>
      </w:r>
    </w:p>
    <w:p w:rsidR="0039444D" w:rsidRDefault="0075296E">
      <w:pPr>
        <w:spacing w:after="161" w:line="260" w:lineRule="auto"/>
        <w:ind w:left="703"/>
        <w:jc w:val="left"/>
      </w:pPr>
      <w:r>
        <w:pict>
          <v:group id="Group 8313" o:spid="_x0000_s1070" style="width:9.25pt;height:9.25pt;mso-position-horizontal-relative:char;mso-position-vertical-relative:line" coordsize="117348,117349">
            <v:shape id="Shape 536" o:spid="_x0000_s1071" style="position:absolute;width:117348;height:117349;visibility:visible" coordsize="117348,117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" adj="0,,0" path="m,117349r117348,l117348,,,,,117349xe" filled="f" strokeweight=".72pt">
              <v:stroke joinstyle="round"/>
              <v:formulas/>
              <v:path arrowok="t" o:connecttype="segments" textboxrect="0,0,117348,117349"/>
            </v:shape>
            <w10:wrap type="none"/>
            <w10:anchorlock/>
          </v:group>
        </w:pict>
      </w:r>
      <w:r w:rsidR="00633DE9">
        <w:t xml:space="preserve"> *Nach meiner Kenntnis setzt die Tätigkeit keine qualifizierte Berufsausbildung (reguläre Ausbildungsdauer zwei Jahre) und keinen Hochschulabschluss voraus; z. B. weil es sich um eine Helfertätigkeit oder Anlerntätigkeit handelt oder weil die Beschäftigung aufgrund einer bestimmten Vorschrift der Beschäftigungsverordnung erfolgen soll.  </w:t>
      </w:r>
    </w:p>
    <w:p w:rsidR="0039444D" w:rsidRDefault="00633DE9">
      <w:pPr>
        <w:spacing w:after="170"/>
        <w:ind w:left="718" w:right="30"/>
      </w:pPr>
      <w:r>
        <w:t xml:space="preserve">*Freiwillige Angabe: __________________________________________________________ </w:t>
      </w:r>
    </w:p>
    <w:p w:rsidR="0039444D" w:rsidRDefault="00633DE9">
      <w:pPr>
        <w:spacing w:after="0" w:line="259" w:lineRule="auto"/>
        <w:ind w:left="0" w:firstLine="0"/>
        <w:jc w:val="left"/>
      </w:pPr>
      <w:r>
        <w:t xml:space="preserve"> </w:t>
      </w:r>
      <w:r>
        <w:tab/>
        <w:t xml:space="preserve"> </w:t>
      </w:r>
    </w:p>
    <w:p w:rsidR="0039444D" w:rsidRDefault="00633DE9">
      <w:pPr>
        <w:pStyle w:val="berschrift1"/>
        <w:ind w:left="-5"/>
      </w:pPr>
      <w:r>
        <w:t xml:space="preserve">8. Berufsausübungserlaubnis </w:t>
      </w:r>
    </w:p>
    <w:p w:rsidR="0039444D" w:rsidRDefault="00633DE9">
      <w:pPr>
        <w:ind w:left="355" w:right="573"/>
      </w:pPr>
      <w:r>
        <w:t>Die Berufsausübung ist an eine bestimmte Qualifikation bzw. eine Erlaubnis gebunden  (z.B. Approbation, Erlaubnis zum Führen der Berufsbezeichnung</w:t>
      </w:r>
      <w:r>
        <w:rPr>
          <w:rFonts w:ascii="Calibri" w:eastAsia="Calibri" w:hAnsi="Calibri" w:cs="Calibri"/>
          <w:sz w:val="16"/>
        </w:rPr>
        <w:t>)</w:t>
      </w:r>
      <w:r>
        <w:t xml:space="preserve">:  </w:t>
      </w:r>
    </w:p>
    <w:p w:rsidR="0039444D" w:rsidRDefault="00633DE9">
      <w:pPr>
        <w:spacing w:after="2" w:line="259" w:lineRule="auto"/>
        <w:ind w:left="360" w:firstLine="0"/>
        <w:jc w:val="left"/>
      </w:pPr>
      <w:r>
        <w:t xml:space="preserve"> </w:t>
      </w:r>
    </w:p>
    <w:p w:rsidR="0039444D" w:rsidRDefault="0075296E">
      <w:pPr>
        <w:spacing w:after="241"/>
        <w:ind w:left="345" w:right="30" w:firstLine="230"/>
      </w:pPr>
      <w:r>
        <w:rPr>
          <w:noProof/>
        </w:rPr>
        <w:pict>
          <v:group id="Group 9487" o:spid="_x0000_s1066" style="position:absolute;left:0;text-align:left;margin-left:18pt;margin-top:-1.05pt;width:10.3pt;height:46.45pt;z-index:-251668992" coordsize="1310,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">
            <v:shape id="Shape 650" o:spid="_x0000_s1067" style="position:absolute;left:137;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" adj="0,,0" path="m,117348r117348,l117348,,,,,117348xe" filled="f" strokeweight=".72pt">
              <v:stroke joinstyle="round"/>
              <v:formulas/>
              <v:path arrowok="t" o:connecttype="segments" textboxrect="0,0,117348,117348"/>
            </v:shape>
            <v:rect id="Rectangle 659" o:spid="_x0000_s1068" style="position:absolute;top:3285;width:467;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BA30C3" w:rsidRDefault="00BA30C3">
                    <w:pPr>
                      <w:spacing w:after="160" w:line="259" w:lineRule="auto"/>
                      <w:ind w:left="0" w:firstLine="0"/>
                      <w:jc w:val="left"/>
                    </w:pPr>
                    <w:r>
                      <w:t xml:space="preserve"> </w:t>
                    </w:r>
                  </w:p>
                </w:txbxContent>
              </v:textbox>
            </v:rect>
            <v:shape id="Shape 660" o:spid="_x0000_s1069" style="position:absolute;left:137;top:4724;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" adj="0,,0" path="m,117348r117348,l117348,,,,,117348xe" filled="f" strokeweight=".72pt">
              <v:stroke joinstyle="round"/>
              <v:formulas/>
              <v:path arrowok="t" o:connecttype="segments" textboxrect="0,0,117348,117348"/>
            </v:shape>
          </v:group>
        </w:pict>
      </w:r>
      <w:r w:rsidR="00633DE9">
        <w:t xml:space="preserve"> Ja, erforderliche Qualifikation oder Erlaubnis: ______________________________________ (Nachweise bitte beifügen) </w:t>
      </w:r>
    </w:p>
    <w:p w:rsidR="0039444D" w:rsidRDefault="00633DE9">
      <w:pPr>
        <w:ind w:left="600" w:right="30"/>
      </w:pPr>
      <w:r>
        <w:t xml:space="preserve"> Nein </w:t>
      </w:r>
    </w:p>
    <w:p w:rsidR="0039444D" w:rsidRDefault="00633DE9">
      <w:pPr>
        <w:spacing w:after="0" w:line="259" w:lineRule="auto"/>
        <w:ind w:left="360" w:firstLine="0"/>
        <w:jc w:val="left"/>
      </w:pPr>
      <w:r>
        <w:t xml:space="preserve"> </w:t>
      </w:r>
    </w:p>
    <w:p w:rsidR="0039444D" w:rsidRDefault="00633DE9">
      <w:pPr>
        <w:spacing w:after="0" w:line="259" w:lineRule="auto"/>
        <w:ind w:left="360" w:firstLine="0"/>
        <w:jc w:val="left"/>
      </w:pPr>
      <w:r>
        <w:t xml:space="preserve"> </w:t>
      </w:r>
    </w:p>
    <w:p w:rsidR="0039444D" w:rsidRDefault="00633DE9">
      <w:pPr>
        <w:pStyle w:val="berschrift1"/>
        <w:ind w:left="-5"/>
      </w:pPr>
      <w:r>
        <w:t xml:space="preserve">9. Arbeitszeit </w:t>
      </w:r>
    </w:p>
    <w:p w:rsidR="0039444D" w:rsidRDefault="00633DE9">
      <w:pPr>
        <w:spacing w:after="0" w:line="259" w:lineRule="auto"/>
        <w:ind w:left="360" w:firstLine="0"/>
        <w:jc w:val="left"/>
      </w:pPr>
      <w:r>
        <w:rPr>
          <w:b/>
        </w:rPr>
        <w:t xml:space="preserve"> </w:t>
      </w:r>
    </w:p>
    <w:p w:rsidR="0039444D" w:rsidRDefault="0075296E">
      <w:pPr>
        <w:spacing w:after="112" w:line="363" w:lineRule="auto"/>
        <w:ind w:left="355" w:right="405"/>
      </w:pPr>
      <w:r>
        <w:rPr>
          <w:noProof/>
        </w:rPr>
        <w:pict>
          <v:group id="Group 9488" o:spid="_x0000_s1063" style="position:absolute;left:0;text-align:left;margin-left:19.1pt;margin-top:0;width:9.25pt;height:26.55pt;z-index:251648512" coordsize="117348,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">
            <v:shape id="Shape 671" o:spid="_x0000_s1064"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" adj="0,,0" path="m,117348r117348,l117348,,,,,117348xe" filled="f" strokeweight=".72pt">
              <v:stroke joinstyle="round"/>
              <v:formulas/>
              <v:path arrowok="t" o:connecttype="segments" textboxrect="0,0,117348,117348"/>
            </v:shape>
            <v:shape id="Shape 687" o:spid="_x0000_s1065" style="position:absolute;top:219837;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" adj="0,,0" path="m,117348r117348,l117348,,,,,117348xe" filled="f" strokeweight=".72pt">
              <v:stroke joinstyle="round"/>
              <v:formulas/>
              <v:path arrowok="t" o:connecttype="segments" textboxrect="0,0,117348,117348"/>
            </v:shape>
            <w10:wrap type="square"/>
          </v:group>
        </w:pict>
      </w:r>
      <w:r w:rsidR="00633DE9">
        <w:t xml:space="preserve"> Vollzeit: ___________ Std./Woche          </w:t>
      </w:r>
      <w:r>
        <w:pict>
          <v:group id="Group 9489" o:spid="_x0000_s1061" style="width:9.25pt;height:9.25pt;mso-position-horizontal-relative:char;mso-position-vertical-relative:line" coordsize="117348,117348">
            <v:shape id="Shape 680" o:spid="_x0000_s1062"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" adj="0,,0" path="m,117348r117348,l117348,,,,,117348xe" filled="f" strokeweight=".72pt">
              <v:stroke joinstyle="round"/>
              <v:formulas/>
              <v:path arrowok="t" o:connecttype="segments" textboxrect="0,0,117348,117348"/>
            </v:shape>
            <w10:wrap type="none"/>
            <w10:anchorlock/>
          </v:group>
        </w:pict>
      </w:r>
      <w:r w:rsidR="00633DE9">
        <w:t xml:space="preserve"> Teilzeit: __________ Std./Woche  Geringfügige Beschäftigung ___________ Std./Woche </w:t>
      </w:r>
    </w:p>
    <w:p w:rsidR="0039444D" w:rsidRDefault="00633DE9">
      <w:pPr>
        <w:spacing w:after="0" w:line="259" w:lineRule="auto"/>
        <w:ind w:left="360" w:firstLine="0"/>
        <w:jc w:val="left"/>
      </w:pPr>
      <w:r>
        <w:t xml:space="preserve"> </w:t>
      </w:r>
    </w:p>
    <w:p w:rsidR="0039444D" w:rsidRDefault="00633DE9">
      <w:pPr>
        <w:pStyle w:val="berschrift1"/>
        <w:ind w:left="-5"/>
      </w:pPr>
      <w:r>
        <w:t xml:space="preserve">10. Überstunden </w:t>
      </w:r>
    </w:p>
    <w:p w:rsidR="0039444D" w:rsidRDefault="00633DE9">
      <w:pPr>
        <w:spacing w:after="3" w:line="259" w:lineRule="auto"/>
        <w:ind w:left="360" w:firstLine="0"/>
        <w:jc w:val="left"/>
      </w:pPr>
      <w:r>
        <w:rPr>
          <w:b/>
        </w:rPr>
        <w:t xml:space="preserve"> </w:t>
      </w:r>
    </w:p>
    <w:p w:rsidR="0039444D" w:rsidRDefault="0075296E">
      <w:pPr>
        <w:tabs>
          <w:tab w:val="center" w:pos="2849"/>
          <w:tab w:val="center" w:pos="5916"/>
          <w:tab w:val="center" w:pos="6707"/>
        </w:tabs>
        <w:ind w:left="0" w:firstLine="0"/>
        <w:jc w:val="left"/>
      </w:pPr>
      <w:r>
        <w:rPr>
          <w:noProof/>
        </w:rPr>
        <w:pict>
          <v:group id="Group 9490" o:spid="_x0000_s1058" style="position:absolute;margin-left:278.7pt;margin-top:-1.05pt;width:42.5pt;height:9.25pt;z-index:251649536" coordsize="539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">
            <v:shape id="Shape 698" o:spid="_x0000_s1059" style="position:absolute;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" adj="0,,0" path="m,117348r117348,l117348,,,,,117348xe" filled="f" strokeweight=".72pt">
              <v:stroke joinstyle="round"/>
              <v:formulas/>
              <v:path arrowok="t" o:connecttype="segments" textboxrect="0,0,117348,117348"/>
            </v:shape>
            <v:shape id="Shape 701" o:spid="_x0000_s1060" style="position:absolute;left:4221;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" adj="0,,0" path="m,117348r117348,l117348,,,,,117348xe" filled="f" strokeweight=".72pt">
              <v:stroke joinstyle="round"/>
              <v:formulas/>
              <v:path arrowok="t" o:connecttype="segments" textboxrect="0,0,117348,117348"/>
            </v:shape>
          </v:group>
        </w:pict>
      </w:r>
      <w:r w:rsidR="00633DE9">
        <w:rPr>
          <w:rFonts w:ascii="Calibri" w:eastAsia="Calibri" w:hAnsi="Calibri" w:cs="Calibri"/>
          <w:sz w:val="22"/>
        </w:rPr>
        <w:tab/>
      </w:r>
      <w:r w:rsidR="00633DE9">
        <w:t xml:space="preserve">Arbeitnehmer/in ist verpflichtet, Überstunden zu leisten     </w:t>
      </w:r>
      <w:r w:rsidR="00633DE9">
        <w:tab/>
        <w:t xml:space="preserve"> Ja   </w:t>
      </w:r>
      <w:r w:rsidR="00633DE9">
        <w:tab/>
        <w:t xml:space="preserve">  Nein </w:t>
      </w:r>
    </w:p>
    <w:p w:rsidR="0039444D" w:rsidRDefault="00633DE9">
      <w:pPr>
        <w:tabs>
          <w:tab w:val="center" w:pos="1526"/>
          <w:tab w:val="center" w:pos="3541"/>
          <w:tab w:val="center" w:pos="4249"/>
          <w:tab w:val="center" w:pos="4957"/>
          <w:tab w:val="center" w:pos="6470"/>
        </w:tabs>
        <w:ind w:left="0" w:firstLine="0"/>
        <w:jc w:val="left"/>
      </w:pPr>
      <w:r>
        <w:rPr>
          <w:rFonts w:ascii="Calibri" w:eastAsia="Calibri" w:hAnsi="Calibri" w:cs="Calibri"/>
          <w:sz w:val="22"/>
        </w:rPr>
        <w:tab/>
      </w:r>
      <w:r>
        <w:t xml:space="preserve">Wenn ja: Im Umfang von  </w:t>
      </w:r>
      <w:r>
        <w:tab/>
        <w:t xml:space="preserve"> </w:t>
      </w:r>
      <w:r>
        <w:tab/>
        <w:t xml:space="preserve"> </w:t>
      </w:r>
      <w:r>
        <w:tab/>
        <w:t xml:space="preserve"> </w:t>
      </w:r>
      <w:r>
        <w:tab/>
        <w:t xml:space="preserve"> ______________ </w:t>
      </w:r>
    </w:p>
    <w:p w:rsidR="0039444D" w:rsidRDefault="00633DE9">
      <w:pPr>
        <w:tabs>
          <w:tab w:val="center" w:pos="2249"/>
          <w:tab w:val="center" w:pos="4957"/>
          <w:tab w:val="center" w:pos="6470"/>
          <w:tab w:val="center" w:pos="7790"/>
        </w:tabs>
        <w:ind w:left="0" w:firstLine="0"/>
        <w:jc w:val="left"/>
      </w:pPr>
      <w:r>
        <w:rPr>
          <w:rFonts w:ascii="Calibri" w:eastAsia="Calibri" w:hAnsi="Calibri" w:cs="Calibri"/>
          <w:sz w:val="22"/>
        </w:rPr>
        <w:tab/>
      </w:r>
      <w:r>
        <w:t xml:space="preserve">Überstunden werden ausgeglichen durch   </w:t>
      </w:r>
      <w:r>
        <w:tab/>
        <w:t xml:space="preserve"> </w:t>
      </w:r>
      <w:r>
        <w:tab/>
        <w:t xml:space="preserve"> ______________ </w:t>
      </w:r>
      <w:r>
        <w:tab/>
        <w:t xml:space="preserve"> </w:t>
      </w:r>
    </w:p>
    <w:p w:rsidR="0039444D" w:rsidRDefault="00633DE9">
      <w:pPr>
        <w:spacing w:after="0" w:line="259" w:lineRule="auto"/>
        <w:ind w:left="427" w:firstLine="0"/>
        <w:jc w:val="left"/>
      </w:pPr>
      <w:r>
        <w:t xml:space="preserve"> </w:t>
      </w:r>
    </w:p>
    <w:p w:rsidR="0039444D" w:rsidRDefault="00633DE9">
      <w:pPr>
        <w:pStyle w:val="berschrift1"/>
        <w:spacing w:after="101"/>
        <w:ind w:left="-5"/>
      </w:pPr>
      <w:r>
        <w:t xml:space="preserve">11. Urlaubsanspruch </w:t>
      </w:r>
    </w:p>
    <w:p w:rsidR="0039444D" w:rsidRDefault="00633DE9">
      <w:pPr>
        <w:spacing w:after="90"/>
        <w:ind w:left="355" w:right="30"/>
      </w:pPr>
      <w:r>
        <w:t xml:space="preserve">______________ Arbeitstage je Urlaubsjahr </w:t>
      </w:r>
    </w:p>
    <w:p w:rsidR="0039444D" w:rsidRDefault="00633DE9">
      <w:pPr>
        <w:spacing w:after="94" w:line="259" w:lineRule="auto"/>
        <w:ind w:left="360" w:firstLine="0"/>
        <w:jc w:val="left"/>
      </w:pPr>
      <w:r>
        <w:t xml:space="preserve"> </w:t>
      </w:r>
    </w:p>
    <w:p w:rsidR="0039444D" w:rsidRDefault="00633DE9">
      <w:pPr>
        <w:numPr>
          <w:ilvl w:val="0"/>
          <w:numId w:val="1"/>
        </w:numPr>
        <w:ind w:right="30" w:hanging="360"/>
      </w:pPr>
      <w:r>
        <w:rPr>
          <w:b/>
        </w:rPr>
        <w:t xml:space="preserve">Arbeitsentgelt </w:t>
      </w:r>
      <w:r>
        <w:t>(Angabe bitte in EURO brutto)</w:t>
      </w:r>
      <w:r>
        <w:rPr>
          <w:b/>
        </w:rPr>
        <w:t xml:space="preserve">  </w:t>
      </w:r>
    </w:p>
    <w:p w:rsidR="0039444D" w:rsidRDefault="00633DE9">
      <w:pPr>
        <w:spacing w:after="0" w:line="259" w:lineRule="auto"/>
        <w:ind w:left="360" w:firstLine="0"/>
        <w:jc w:val="left"/>
      </w:pPr>
      <w:r>
        <w:t xml:space="preserve"> </w:t>
      </w:r>
    </w:p>
    <w:p w:rsidR="0039444D" w:rsidRDefault="00633DE9">
      <w:pPr>
        <w:numPr>
          <w:ilvl w:val="1"/>
          <w:numId w:val="1"/>
        </w:numPr>
        <w:ind w:right="30" w:hanging="444"/>
      </w:pPr>
      <w:r>
        <w:t xml:space="preserve">Arbeitsentgelt beruht auf </w:t>
      </w:r>
    </w:p>
    <w:p w:rsidR="0039444D" w:rsidRDefault="00633DE9">
      <w:pPr>
        <w:spacing w:after="0" w:line="259" w:lineRule="auto"/>
        <w:ind w:left="360" w:firstLine="0"/>
        <w:jc w:val="left"/>
      </w:pPr>
      <w:r>
        <w:t xml:space="preserve"> </w:t>
      </w:r>
    </w:p>
    <w:p w:rsidR="0039444D" w:rsidRDefault="0075296E">
      <w:pPr>
        <w:ind w:left="355" w:right="30"/>
      </w:pPr>
      <w:r>
        <w:rPr>
          <w:noProof/>
        </w:rPr>
        <w:pict>
          <v:group id="Group 9491" o:spid="_x0000_s1054" style="position:absolute;left:0;text-align:left;margin-left:19.1pt;margin-top:-1.05pt;width:9.25pt;height:32.3pt;z-index:251650560" coordsize="117348,4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">
            <v:shape id="Shape 743" o:spid="_x0000_s1055"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" adj="0,,0" path="m,117348r117348,l117348,,,,,117348xe" filled="f" strokeweight=".72pt">
              <v:stroke joinstyle="round"/>
              <v:formulas/>
              <v:path arrowok="t" o:connecttype="segments" textboxrect="0,0,117348,117348"/>
            </v:shape>
            <v:shape id="Shape 747" o:spid="_x0000_s1056" style="position:absolute;top:146304;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" adj="0,,0" path="m,117348r117348,l117348,,,,,117348xe" filled="f" strokeweight=".72pt">
              <v:stroke joinstyle="round"/>
              <v:formulas/>
              <v:path arrowok="t" o:connecttype="segments" textboxrect="0,0,117348,117348"/>
            </v:shape>
            <v:shape id="Shape 753" o:spid="_x0000_s1057" style="position:absolute;top:292608;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" adj="0,,0" path="m,117348r117348,l117348,,,,,117348xe" filled="f" strokeweight=".72pt">
              <v:stroke joinstyle="round"/>
              <v:formulas/>
              <v:path arrowok="t" o:connecttype="segments" textboxrect="0,0,117348,117348"/>
            </v:shape>
            <w10:wrap type="square"/>
          </v:group>
        </w:pict>
      </w:r>
      <w:r w:rsidR="00633DE9">
        <w:t xml:space="preserve"> Tarifvertrag: __________________________________ Entgeltgruppe ___________________  Vereinbarung durch Arbeitsvertrag</w:t>
      </w:r>
      <w:r w:rsidR="00633DE9">
        <w:rPr>
          <w:b/>
        </w:rPr>
        <w:t xml:space="preserve"> </w:t>
      </w:r>
    </w:p>
    <w:p w:rsidR="0039444D" w:rsidRDefault="00633DE9">
      <w:pPr>
        <w:tabs>
          <w:tab w:val="center" w:pos="840"/>
          <w:tab w:val="center" w:pos="1863"/>
        </w:tabs>
        <w:ind w:left="0" w:firstLine="0"/>
        <w:jc w:val="left"/>
      </w:pPr>
      <w:r>
        <w:rPr>
          <w:rFonts w:ascii="Calibri" w:eastAsia="Calibri" w:hAnsi="Calibri" w:cs="Calibri"/>
          <w:sz w:val="22"/>
        </w:rPr>
        <w:tab/>
      </w:r>
      <w:r>
        <w:t xml:space="preserve"> Lohn </w:t>
      </w:r>
      <w:r>
        <w:tab/>
      </w:r>
      <w:r w:rsidR="0075296E">
        <w:pict>
          <v:group id="Group 9492" o:spid="_x0000_s1052" style="width:9.25pt;height:9.25pt;mso-position-horizontal-relative:char;mso-position-vertical-relative:line" coordsize="117348,117348">
            <v:shape id="Shape 757" o:spid="_x0000_s1053"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" adj="0,,0" path="m,117348r117348,l117348,,,,,117348xe" filled="f" strokeweight=".72pt">
              <v:stroke joinstyle="round"/>
              <v:formulas/>
              <v:path arrowok="t" o:connecttype="segments" textboxrect="0,0,117348,117348"/>
            </v:shape>
            <w10:wrap type="none"/>
            <w10:anchorlock/>
          </v:group>
        </w:pict>
      </w:r>
      <w:r>
        <w:t xml:space="preserve"> Gehalt  </w:t>
      </w:r>
    </w:p>
    <w:p w:rsidR="0039444D" w:rsidRDefault="00633DE9">
      <w:pPr>
        <w:spacing w:after="0" w:line="259" w:lineRule="auto"/>
        <w:ind w:left="360" w:firstLine="0"/>
        <w:jc w:val="left"/>
      </w:pPr>
      <w:r>
        <w:t xml:space="preserve"> </w:t>
      </w:r>
    </w:p>
    <w:p w:rsidR="0039444D" w:rsidRDefault="00633DE9">
      <w:pPr>
        <w:numPr>
          <w:ilvl w:val="1"/>
          <w:numId w:val="1"/>
        </w:numPr>
        <w:ind w:right="30" w:hanging="444"/>
      </w:pPr>
      <w:r>
        <w:t xml:space="preserve">Berechnung der Entgelthöhe </w:t>
      </w:r>
    </w:p>
    <w:p w:rsidR="0039444D" w:rsidRDefault="00633DE9">
      <w:pPr>
        <w:spacing w:after="0" w:line="259" w:lineRule="auto"/>
        <w:ind w:left="360" w:firstLine="0"/>
        <w:jc w:val="left"/>
      </w:pPr>
      <w:r>
        <w:t xml:space="preserve"> </w:t>
      </w:r>
    </w:p>
    <w:p w:rsidR="0039444D" w:rsidRDefault="0075296E">
      <w:pPr>
        <w:spacing w:after="19" w:line="260" w:lineRule="auto"/>
        <w:ind w:left="392"/>
        <w:jc w:val="left"/>
      </w:pPr>
      <w:r>
        <w:rPr>
          <w:noProof/>
        </w:rPr>
        <w:pict>
          <v:group id="Group 9493" o:spid="_x0000_s1047" style="position:absolute;left:0;text-align:left;margin-left:19.1pt;margin-top:-1.05pt;width:9.25pt;height:60.5pt;z-index:251651584" coordsize="1173,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">
            <v:shape id="Shape 767" o:spid="_x0000_s1048" style="position:absolute;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" adj="0,,0" path="m,117348r117348,l117348,,,,,117348xe" filled="f" strokeweight=".72pt">
              <v:stroke joinstyle="round"/>
              <v:formulas/>
              <v:path arrowok="t" o:connecttype="segments" textboxrect="0,0,117348,117348"/>
            </v:shape>
            <v:shape id="Shape 774" o:spid="_x0000_s1049" style="position:absolute;top:1463;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" adj="0,,0" path="m,117348r117348,l117348,,,,,117348xe" filled="f" strokeweight=".72pt">
              <v:stroke joinstyle="round"/>
              <v:formulas/>
              <v:path arrowok="t" o:connecttype="segments" textboxrect="0,0,117348,117348"/>
            </v:shape>
            <v:shape id="Shape 783" o:spid="_x0000_s1050" style="position:absolute;top:3139;width:1173;height:1173;visibility:visible" coordsize="117348,117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" adj="0,,0" path="m,117349r117348,l117348,,,,,117349xe" filled="f" strokeweight=".72pt">
              <v:stroke joinstyle="round"/>
              <v:formulas/>
              <v:path arrowok="t" o:connecttype="segments" textboxrect="0,0,117348,117349"/>
            </v:shape>
            <v:shape id="Shape 792" o:spid="_x0000_s1051" style="position:absolute;top:6508;width:1173;height:1176;visibility:visible" coordsize="117348,11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" adj="0,,0" path="m,117653r117348,l117348,,,,,117653xe" filled="f" strokeweight=".72pt">
              <v:stroke joinstyle="round"/>
              <v:formulas/>
              <v:path arrowok="t" o:connecttype="segments" textboxrect="0,0,117348,117653"/>
            </v:shape>
            <w10:wrap type="square"/>
          </v:group>
        </w:pict>
      </w:r>
      <w:r w:rsidR="00633DE9">
        <w:t xml:space="preserve"> pro Stunde ________________________EUR  pro Monat _________________________EUR  zusätzliche geldwerte Leistungen in Form von ______________________________________      </w:t>
      </w:r>
    </w:p>
    <w:p w:rsidR="0039444D" w:rsidRDefault="00633DE9">
      <w:pPr>
        <w:ind w:left="575" w:right="3733" w:hanging="230"/>
      </w:pPr>
      <w:r>
        <w:t xml:space="preserve">     im Wert von _____________________ EUR  sonstige Berechnung (z. B. variable Vergütung): </w:t>
      </w:r>
    </w:p>
    <w:p w:rsidR="0039444D" w:rsidRDefault="00633DE9">
      <w:pPr>
        <w:ind w:left="355" w:right="30"/>
      </w:pPr>
      <w:r>
        <w:t xml:space="preserve">_________________________________________________________ </w:t>
      </w:r>
    </w:p>
    <w:p w:rsidR="0039444D" w:rsidRDefault="00633DE9">
      <w:pPr>
        <w:spacing w:after="2" w:line="259" w:lineRule="auto"/>
        <w:ind w:left="360" w:firstLine="0"/>
        <w:jc w:val="left"/>
      </w:pPr>
      <w:r>
        <w:t xml:space="preserve"> </w:t>
      </w:r>
    </w:p>
    <w:p w:rsidR="0039444D" w:rsidRDefault="00633DE9">
      <w:pPr>
        <w:spacing w:after="0" w:line="259" w:lineRule="auto"/>
        <w:ind w:left="360" w:firstLine="0"/>
        <w:jc w:val="left"/>
      </w:pPr>
      <w:r>
        <w:t xml:space="preserve"> </w:t>
      </w:r>
    </w:p>
    <w:p w:rsidR="0039444D" w:rsidRDefault="00633DE9">
      <w:pPr>
        <w:pStyle w:val="berschrift1"/>
        <w:ind w:left="-5"/>
      </w:pPr>
      <w:r>
        <w:lastRenderedPageBreak/>
        <w:t xml:space="preserve">13. Inländisches Beschäftigungsverhältnis </w:t>
      </w:r>
    </w:p>
    <w:p w:rsidR="0039444D" w:rsidRDefault="00633DE9">
      <w:pPr>
        <w:spacing w:after="2" w:line="259" w:lineRule="auto"/>
        <w:ind w:left="360" w:firstLine="0"/>
        <w:jc w:val="left"/>
      </w:pPr>
      <w:r>
        <w:t xml:space="preserve"> </w:t>
      </w:r>
    </w:p>
    <w:p w:rsidR="0039444D" w:rsidRDefault="0075296E">
      <w:pPr>
        <w:ind w:left="355" w:right="30"/>
      </w:pPr>
      <w:r>
        <w:rPr>
          <w:noProof/>
        </w:rPr>
        <w:pict>
          <v:group id="Group 9494" o:spid="_x0000_s1044" style="position:absolute;left:0;text-align:left;margin-left:19.1pt;margin-top:23.8pt;width:9.25pt;height:21.6pt;z-index:251652608" coordsize="11734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">
            <v:shape id="Shape 814" o:spid="_x0000_s1045" style="position:absolute;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" adj="0,,0" path="m,117348r117348,l117348,,,,,117348xe" filled="f" strokeweight=".72pt">
              <v:stroke joinstyle="round"/>
              <v:formulas/>
              <v:path arrowok="t" o:connecttype="segments" textboxrect="0,0,117348,117348"/>
            </v:shape>
            <v:shape id="Shape 819" o:spid="_x0000_s1046" style="position:absolute;top:156972;width:117348;height:117348;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" adj="0,,0" path="m,117348r117348,l117348,,,,,117348xe" filled="f" strokeweight=".72pt">
              <v:stroke joinstyle="round"/>
              <v:formulas/>
              <v:path arrowok="t" o:connecttype="segments" textboxrect="0,0,117348,117348"/>
            </v:shape>
            <w10:wrap type="square"/>
          </v:group>
        </w:pict>
      </w:r>
      <w:r w:rsidR="00633DE9">
        <w:t>Bei einem Arbeitgeber mit Sitz im Ausland: Besteht für den Arbeitnehmer/die Arbeitnehmerin dem Grunde nach</w:t>
      </w:r>
      <w:r w:rsidR="00633DE9">
        <w:rPr>
          <w:vertAlign w:val="superscript"/>
        </w:rPr>
        <w:t>4</w:t>
      </w:r>
      <w:r w:rsidR="00633DE9">
        <w:t xml:space="preserve"> Sozialversicherungspflicht in Deutschland?  Ja  </w:t>
      </w:r>
    </w:p>
    <w:p w:rsidR="0039444D" w:rsidRDefault="00633DE9">
      <w:pPr>
        <w:ind w:left="355" w:right="30"/>
      </w:pPr>
      <w:r>
        <w:t xml:space="preserve"> Nein, Begründung: </w:t>
      </w:r>
    </w:p>
    <w:p w:rsidR="0039444D" w:rsidRDefault="00633DE9">
      <w:pPr>
        <w:ind w:left="355" w:right="30"/>
      </w:pPr>
      <w:r>
        <w:t xml:space="preserve">_______________________________________________________________ </w:t>
      </w:r>
    </w:p>
    <w:p w:rsidR="0039444D" w:rsidRDefault="00633DE9">
      <w:pPr>
        <w:spacing w:after="0" w:line="259" w:lineRule="auto"/>
        <w:ind w:left="360" w:firstLine="0"/>
        <w:jc w:val="left"/>
      </w:pPr>
      <w:r>
        <w:t xml:space="preserve"> </w:t>
      </w:r>
    </w:p>
    <w:p w:rsidR="0039444D" w:rsidRDefault="00633DE9">
      <w:pPr>
        <w:spacing w:after="177" w:line="260" w:lineRule="auto"/>
        <w:ind w:left="360" w:right="34" w:firstLine="0"/>
      </w:pPr>
      <w:r>
        <w:rPr>
          <w:i/>
        </w:rPr>
        <w:t xml:space="preserve">(Besteht keine Sozialversicherungspflicht in Deutschland, kann die Erteilung eines Aufenthaltstitels ausgeschlossen sein oder für eine Entsendung, z.B. eine ICT-Karte, in Betracht kommen. Für Entsendungen bitte das Zusatzformular [B] ausfüllen). </w:t>
      </w:r>
    </w:p>
    <w:p w:rsidR="0039444D" w:rsidRDefault="00633DE9">
      <w:pPr>
        <w:spacing w:after="0" w:line="259" w:lineRule="auto"/>
        <w:ind w:left="0" w:firstLine="0"/>
        <w:jc w:val="left"/>
      </w:pPr>
      <w:r>
        <w:rPr>
          <w:b/>
        </w:rPr>
        <w:t xml:space="preserve"> </w:t>
      </w:r>
      <w:r>
        <w:rPr>
          <w:b/>
        </w:rPr>
        <w:tab/>
        <w:t xml:space="preserve"> </w:t>
      </w:r>
    </w:p>
    <w:p w:rsidR="0039444D" w:rsidRDefault="00633DE9">
      <w:pPr>
        <w:pStyle w:val="berschrift1"/>
        <w:ind w:left="-5"/>
      </w:pPr>
      <w:r>
        <w:t>14. Sonstige Angaben zum Arbeitgeber</w:t>
      </w:r>
      <w:r>
        <w:rPr>
          <w:vertAlign w:val="superscript"/>
        </w:rPr>
        <w:t>5</w:t>
      </w:r>
      <w:r>
        <w:t xml:space="preserve">  </w:t>
      </w:r>
    </w:p>
    <w:p w:rsidR="0039444D" w:rsidRDefault="00633DE9">
      <w:pPr>
        <w:spacing w:after="20" w:line="259" w:lineRule="auto"/>
        <w:ind w:left="360" w:firstLine="0"/>
        <w:jc w:val="left"/>
      </w:pPr>
      <w:r>
        <w:t xml:space="preserve"> </w:t>
      </w:r>
    </w:p>
    <w:p w:rsidR="0039444D" w:rsidRDefault="0075296E">
      <w:pPr>
        <w:tabs>
          <w:tab w:val="center" w:pos="3498"/>
          <w:tab w:val="center" w:pos="7620"/>
          <w:tab w:val="center" w:pos="8439"/>
        </w:tabs>
        <w:ind w:left="0" w:firstLine="0"/>
        <w:jc w:val="left"/>
      </w:pPr>
      <w:r>
        <w:rPr>
          <w:noProof/>
        </w:rPr>
        <w:pict>
          <v:group id="Group 8227" o:spid="_x0000_s1041" style="position:absolute;margin-left:363.9pt;margin-top:-1.05pt;width:45.25pt;height:9.25pt;z-index:251653632" coordsize="574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">
            <v:shape id="Shape 897" o:spid="_x0000_s1042" style="position:absolute;width:1176;height:1173;visibility:visible" coordsize="117653,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" adj="0,,0" path="m,117348r117653,l117653,,,,,117348xe" filled="f" strokeweight=".72pt">
              <v:stroke joinstyle="round"/>
              <v:formulas/>
              <v:path arrowok="t" o:connecttype="segments" textboxrect="0,0,117653,117348"/>
            </v:shape>
            <v:shape id="Shape 900" o:spid="_x0000_s1043" style="position:absolute;left:4575;width:1174;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" adj="0,,0" path="m,117348r117348,l117348,,,,,117348xe" filled="f" strokeweight=".72pt">
              <v:stroke joinstyle="round"/>
              <v:formulas/>
              <v:path arrowok="t" o:connecttype="segments" textboxrect="0,0,117348,117348"/>
            </v:shape>
          </v:group>
        </w:pict>
      </w:r>
      <w:r w:rsidR="00633DE9">
        <w:rPr>
          <w:rFonts w:ascii="Calibri" w:eastAsia="Calibri" w:hAnsi="Calibri" w:cs="Calibri"/>
          <w:sz w:val="22"/>
        </w:rPr>
        <w:tab/>
      </w:r>
      <w:r w:rsidR="00633DE9">
        <w:t xml:space="preserve">Bestehen Rückstände bei Sozialversicherungsbeiträgen oder Steuern?           </w:t>
      </w:r>
      <w:r w:rsidR="00633DE9">
        <w:tab/>
        <w:t xml:space="preserve"> Ja    </w:t>
      </w:r>
      <w:r w:rsidR="00633DE9">
        <w:tab/>
        <w:t xml:space="preserve"> Nein </w:t>
      </w:r>
    </w:p>
    <w:p w:rsidR="0039444D" w:rsidRDefault="00633DE9">
      <w:pPr>
        <w:spacing w:after="2" w:line="259" w:lineRule="auto"/>
        <w:ind w:left="360" w:firstLine="0"/>
        <w:jc w:val="left"/>
      </w:pPr>
      <w:r>
        <w:t xml:space="preserve"> </w:t>
      </w:r>
    </w:p>
    <w:p w:rsidR="0039444D" w:rsidRDefault="00633DE9">
      <w:pPr>
        <w:ind w:left="355" w:right="30"/>
      </w:pPr>
      <w:r>
        <w:t xml:space="preserve">Wurde in den letzten fünf Jahren ein Straf- oder Bußgeldverfahren wegen der Verletzung sozialversicherungsrechtlicher, steuerrechtlicher oder arbeitsrechtlicher Pflichten eingeleitet? </w:t>
      </w:r>
    </w:p>
    <w:p w:rsidR="0039444D" w:rsidRDefault="00633DE9">
      <w:pPr>
        <w:spacing w:after="2" w:line="259" w:lineRule="auto"/>
        <w:ind w:left="360" w:firstLine="0"/>
        <w:jc w:val="left"/>
      </w:pPr>
      <w:r>
        <w:t xml:space="preserve"> </w:t>
      </w:r>
    </w:p>
    <w:p w:rsidR="0039444D" w:rsidRDefault="0075296E">
      <w:pPr>
        <w:ind w:left="355" w:right="30"/>
      </w:pPr>
      <w:r>
        <w:rPr>
          <w:noProof/>
        </w:rPr>
        <w:pict>
          <v:group id="Group 8228" o:spid="_x0000_s1032" style="position:absolute;left:0;text-align:left;margin-left:360.9pt;margin-top:-1.05pt;width:46.35pt;height:35.25pt;z-index:251654656" coordsize="5886,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">
            <v:shape id="Shape 914" o:spid="_x0000_s1033" style="position:absolute;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" adj="0,,0" path="m,117348r117348,l117348,,,,,117348xe" filled="f" strokeweight=".72pt">
              <v:stroke joinstyle="round"/>
              <v:formulas/>
              <v:path arrowok="t" o:connecttype="segments" textboxrect="0,0,117348,117348"/>
            </v:shape>
            <v:rect id="Rectangle 915" o:spid="_x0000_s1034" style="position:absolute;left:1325;top:130;width:468;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rsidR="00BA30C3" w:rsidRDefault="00BA30C3">
                    <w:pPr>
                      <w:spacing w:after="160" w:line="259" w:lineRule="auto"/>
                      <w:ind w:left="0" w:firstLine="0"/>
                      <w:jc w:val="left"/>
                    </w:pPr>
                    <w:r>
                      <w:t xml:space="preserve"> </w:t>
                    </w:r>
                  </w:p>
                </w:txbxContent>
              </v:textbox>
            </v:rect>
            <v:rect id="Rectangle 916" o:spid="_x0000_s1035" style="position:absolute;left:1680;top:130;width:3649;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rsidR="00BA30C3" w:rsidRDefault="00BA30C3">
                    <w:pPr>
                      <w:spacing w:after="160" w:line="259" w:lineRule="auto"/>
                      <w:ind w:left="0" w:firstLine="0"/>
                      <w:jc w:val="left"/>
                    </w:pPr>
                    <w:r>
                      <w:t xml:space="preserve">Ja    </w:t>
                    </w:r>
                  </w:p>
                </w:txbxContent>
              </v:textbox>
            </v:rect>
            <v:shape id="Shape 917" o:spid="_x0000_s1036" style="position:absolute;left:4575;width:1174;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" adj="0,,0" path="m,117348r117348,l117348,,,,,117348xe" filled="f" strokeweight=".72pt">
              <v:stroke joinstyle="round"/>
              <v:formulas/>
              <v:path arrowok="t" o:connecttype="segments" textboxrect="0,0,117348,117348"/>
            </v:shape>
            <v:shape id="Shape 925" o:spid="_x0000_s1037" style="position:absolute;left:152;top:3154;width:1173;height:1174;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" adj="0,,0" path="m,117348r117348,l117348,,,,,117348xe" filled="f" strokeweight=".72pt">
              <v:stroke joinstyle="round"/>
              <v:formulas/>
              <v:path arrowok="t" o:connecttype="segments" textboxrect="0,0,117348,117348"/>
            </v:shape>
            <v:rect id="Rectangle 926" o:spid="_x0000_s1038" style="position:absolute;left:1478;top:3285;width:467;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rsidR="00BA30C3" w:rsidRDefault="00BA30C3">
                    <w:pPr>
                      <w:spacing w:after="160" w:line="259" w:lineRule="auto"/>
                      <w:ind w:left="0" w:firstLine="0"/>
                      <w:jc w:val="left"/>
                    </w:pPr>
                    <w:r>
                      <w:t xml:space="preserve"> </w:t>
                    </w:r>
                  </w:p>
                </w:txbxContent>
              </v:textbox>
            </v:rect>
            <v:rect id="Rectangle 927" o:spid="_x0000_s1039" style="position:absolute;left:1832;top:3285;width:3649;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rsidR="00BA30C3" w:rsidRDefault="00BA30C3">
                    <w:pPr>
                      <w:spacing w:after="160" w:line="259" w:lineRule="auto"/>
                      <w:ind w:left="0" w:firstLine="0"/>
                      <w:jc w:val="left"/>
                    </w:pPr>
                    <w:r>
                      <w:t xml:space="preserve">Ja    </w:t>
                    </w:r>
                  </w:p>
                </w:txbxContent>
              </v:textbox>
            </v:rect>
            <v:shape id="Shape 928" o:spid="_x0000_s1040" style="position:absolute;left:4712;top:3154;width:1174;height:1174;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" adj="0,,0" path="m,117348r117348,l117348,,,,,117348xe" filled="f" strokeweight=".72pt">
              <v:stroke joinstyle="round"/>
              <v:formulas/>
              <v:path arrowok="t" o:connecttype="segments" textboxrect="0,0,117348,117348"/>
            </v:shape>
            <w10:wrap type="square"/>
          </v:group>
        </w:pict>
      </w:r>
      <w:r w:rsidR="00633DE9">
        <w:t xml:space="preserve">                                                                                                                            Nein </w:t>
      </w:r>
    </w:p>
    <w:p w:rsidR="0039444D" w:rsidRDefault="00633DE9">
      <w:pPr>
        <w:spacing w:after="2" w:line="259" w:lineRule="auto"/>
        <w:ind w:left="360" w:right="962" w:firstLine="0"/>
        <w:jc w:val="left"/>
      </w:pPr>
      <w:r>
        <w:t xml:space="preserve"> </w:t>
      </w:r>
    </w:p>
    <w:p w:rsidR="0039444D" w:rsidRDefault="00633DE9">
      <w:pPr>
        <w:ind w:left="355" w:right="30"/>
      </w:pPr>
      <w:r>
        <w:t xml:space="preserve">Wurde in den letzten fünf Jahren ein Insolvenzverfahren eröffnet?                    Nein </w:t>
      </w:r>
    </w:p>
    <w:p w:rsidR="0039444D" w:rsidRDefault="00633DE9">
      <w:pPr>
        <w:spacing w:after="2" w:line="259" w:lineRule="auto"/>
        <w:ind w:left="360" w:firstLine="0"/>
        <w:jc w:val="left"/>
      </w:pPr>
      <w:r>
        <w:t xml:space="preserve"> </w:t>
      </w:r>
    </w:p>
    <w:p w:rsidR="0039444D" w:rsidRDefault="00633DE9">
      <w:pPr>
        <w:ind w:left="355" w:right="30"/>
      </w:pPr>
      <w:r>
        <w:t xml:space="preserve">Wurde in den letzten fünf Jahren die Eröffnung eines Insolvenzverfahrens mangels Masse abgelehnt? </w:t>
      </w:r>
    </w:p>
    <w:p w:rsidR="0039444D" w:rsidRDefault="0075296E">
      <w:pPr>
        <w:tabs>
          <w:tab w:val="center" w:pos="360"/>
          <w:tab w:val="center" w:pos="7560"/>
          <w:tab w:val="center" w:pos="8380"/>
        </w:tabs>
        <w:ind w:left="0" w:firstLine="0"/>
        <w:jc w:val="left"/>
      </w:pPr>
      <w:r>
        <w:rPr>
          <w:noProof/>
        </w:rPr>
        <w:pict>
          <v:group id="Group 8229" o:spid="_x0000_s1029" style="position:absolute;margin-left:360.9pt;margin-top:-1.05pt;width:45.25pt;height:9.25pt;z-index:251655680" coordsize="5749,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">
            <v:shape id="Shape 940" o:spid="_x0000_s1030" style="position:absolute;width:1173;height:1176;visibility:visible" coordsize="117348,11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" adj="0,,0" path="m,117653r117348,l117348,,,,,117653xe" filled="f" strokeweight=".72pt">
              <v:stroke joinstyle="round"/>
              <v:formulas/>
              <v:path arrowok="t" o:connecttype="segments" textboxrect="0,0,117348,117653"/>
            </v:shape>
            <v:shape id="Shape 943" o:spid="_x0000_s1031" style="position:absolute;left:4575;width:1174;height:1176;visibility:visible" coordsize="117348,11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" adj="0,,0" path="m,117653r117348,l117348,,,,,117653xe" filled="f" strokeweight=".72pt">
              <v:stroke joinstyle="round"/>
              <v:formulas/>
              <v:path arrowok="t" o:connecttype="segments" textboxrect="0,0,117348,117653"/>
            </v:shape>
          </v:group>
        </w:pict>
      </w:r>
      <w:r w:rsidR="00633DE9">
        <w:rPr>
          <w:rFonts w:ascii="Calibri" w:eastAsia="Calibri" w:hAnsi="Calibri" w:cs="Calibri"/>
          <w:sz w:val="22"/>
        </w:rPr>
        <w:tab/>
      </w:r>
      <w:r w:rsidR="00633DE9">
        <w:t xml:space="preserve">                                                                                                                           </w:t>
      </w:r>
      <w:r w:rsidR="00633DE9">
        <w:tab/>
        <w:t xml:space="preserve"> Ja    </w:t>
      </w:r>
      <w:r w:rsidR="00633DE9">
        <w:tab/>
        <w:t xml:space="preserve"> Nein </w:t>
      </w:r>
    </w:p>
    <w:p w:rsidR="0039444D" w:rsidRDefault="00633DE9">
      <w:pPr>
        <w:spacing w:after="2" w:line="259" w:lineRule="auto"/>
        <w:ind w:left="360" w:firstLine="0"/>
        <w:jc w:val="left"/>
      </w:pPr>
      <w:r>
        <w:rPr>
          <w:b/>
        </w:rPr>
        <w:t xml:space="preserve"> </w:t>
      </w:r>
    </w:p>
    <w:p w:rsidR="0039444D" w:rsidRDefault="00633DE9">
      <w:pPr>
        <w:ind w:left="355" w:right="30"/>
      </w:pPr>
      <w:r>
        <w:t xml:space="preserve">Das Unternehmen des Arbeitgebers wurde im Jahr __________________ gegründet. </w:t>
      </w:r>
    </w:p>
    <w:p w:rsidR="0039444D" w:rsidRDefault="00633DE9">
      <w:pPr>
        <w:spacing w:after="0" w:line="259" w:lineRule="auto"/>
        <w:ind w:left="360" w:firstLine="0"/>
        <w:jc w:val="left"/>
      </w:pPr>
      <w:r>
        <w:t xml:space="preserve"> </w:t>
      </w:r>
    </w:p>
    <w:p w:rsidR="0039444D" w:rsidRDefault="00633DE9">
      <w:pPr>
        <w:ind w:left="355" w:right="30"/>
      </w:pPr>
      <w:r>
        <w:t xml:space="preserve">Das Unternehmen hat im letzten Kalenderjahr durchschnittlich ________ Arbeitnehmer/innen beschäftigt. </w:t>
      </w:r>
    </w:p>
    <w:p w:rsidR="0039444D" w:rsidRDefault="00633DE9">
      <w:pPr>
        <w:spacing w:after="0" w:line="259" w:lineRule="auto"/>
        <w:ind w:left="360" w:firstLine="0"/>
        <w:jc w:val="left"/>
      </w:pPr>
      <w:r>
        <w:t xml:space="preserve"> </w:t>
      </w:r>
    </w:p>
    <w:p w:rsidR="0039444D" w:rsidRDefault="0075296E">
      <w:pPr>
        <w:ind w:left="355" w:right="30"/>
      </w:pPr>
      <w:r>
        <w:rPr>
          <w:noProof/>
        </w:rPr>
        <w:pict>
          <v:group id="Group 8230" o:spid="_x0000_s1026" style="position:absolute;left:0;text-align:left;margin-left:363.15pt;margin-top:11.45pt;width:48.15pt;height:9.25pt;z-index:251656704" coordsize="6115,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">
            <v:shape id="Shape 970" o:spid="_x0000_s1027" style="position:absolute;width:1173;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" adj="0,,0" path="m,117348r117348,l117348,,,,,117348xe" filled="f" strokeweight=".72pt">
              <v:stroke joinstyle="round"/>
              <v:formulas/>
              <v:path arrowok="t" o:connecttype="segments" textboxrect="0,0,117348,117348"/>
            </v:shape>
            <v:shape id="Shape 975" o:spid="_x0000_s1028" style="position:absolute;left:4941;width:1174;height:1173;visibility:visible" coordsize="117348,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" adj="0,,0" path="m,117348r117348,l117348,,,,,117348xe" filled="f" strokeweight=".72pt">
              <v:stroke joinstyle="round"/>
              <v:formulas/>
              <v:path arrowok="t" o:connecttype="segments" textboxrect="0,0,117348,117348"/>
            </v:shape>
          </v:group>
        </w:pict>
      </w:r>
      <w:r w:rsidR="00633DE9">
        <w:t xml:space="preserve">Zwischen einem oder dem/der Betriebsinhaber/in oder Geschäftsführer/in und dem/der künftigen ausländischen Arbeitnehmer/in bestehen verwandtschaftliche Beziehungen    </w:t>
      </w:r>
      <w:r w:rsidR="00633DE9">
        <w:tab/>
        <w:t xml:space="preserve"> Ja     </w:t>
      </w:r>
      <w:r w:rsidR="00633DE9">
        <w:tab/>
        <w:t xml:space="preserve"> Nein. </w:t>
      </w:r>
    </w:p>
    <w:p w:rsidR="0039444D" w:rsidRDefault="00633DE9">
      <w:pPr>
        <w:spacing w:after="0" w:line="259" w:lineRule="auto"/>
        <w:ind w:left="360" w:firstLine="0"/>
        <w:jc w:val="left"/>
      </w:pPr>
      <w:r>
        <w:t xml:space="preserve"> </w:t>
      </w:r>
    </w:p>
    <w:p w:rsidR="0039444D" w:rsidRDefault="00633DE9">
      <w:pPr>
        <w:ind w:left="355" w:right="30"/>
      </w:pPr>
      <w:r>
        <w:t xml:space="preserve">Ggf. Angaben zu Handels-/Vereinsregister/Handwerksrolle  </w:t>
      </w:r>
    </w:p>
    <w:p w:rsidR="0039444D" w:rsidRDefault="00633DE9">
      <w:pPr>
        <w:tabs>
          <w:tab w:val="center" w:pos="1777"/>
          <w:tab w:val="center" w:pos="3541"/>
          <w:tab w:val="center" w:pos="5247"/>
        </w:tabs>
        <w:ind w:left="0" w:firstLine="0"/>
        <w:jc w:val="left"/>
      </w:pPr>
      <w:r>
        <w:rPr>
          <w:rFonts w:ascii="Calibri" w:eastAsia="Calibri" w:hAnsi="Calibri" w:cs="Calibri"/>
          <w:sz w:val="22"/>
        </w:rPr>
        <w:tab/>
      </w:r>
      <w:r>
        <w:t xml:space="preserve">Amtsgericht/Handwerkskammer  </w:t>
      </w:r>
      <w:r>
        <w:tab/>
        <w:t xml:space="preserve"> </w:t>
      </w:r>
      <w:r>
        <w:tab/>
        <w:t xml:space="preserve">__________________ </w:t>
      </w:r>
    </w:p>
    <w:p w:rsidR="0039444D" w:rsidRDefault="00633DE9">
      <w:pPr>
        <w:tabs>
          <w:tab w:val="center" w:pos="899"/>
          <w:tab w:val="center" w:pos="2124"/>
          <w:tab w:val="center" w:pos="2833"/>
          <w:tab w:val="center" w:pos="3541"/>
          <w:tab w:val="center" w:pos="5247"/>
        </w:tabs>
        <w:ind w:left="0" w:firstLine="0"/>
        <w:jc w:val="left"/>
      </w:pPr>
      <w:r>
        <w:rPr>
          <w:rFonts w:ascii="Calibri" w:eastAsia="Calibri" w:hAnsi="Calibri" w:cs="Calibri"/>
          <w:sz w:val="22"/>
        </w:rPr>
        <w:tab/>
      </w:r>
      <w:r>
        <w:t xml:space="preserve">Register-Nr. </w:t>
      </w:r>
      <w:r>
        <w:tab/>
        <w:t xml:space="preserve"> </w:t>
      </w:r>
      <w:r>
        <w:tab/>
        <w:t xml:space="preserve"> </w:t>
      </w:r>
      <w:r>
        <w:tab/>
        <w:t xml:space="preserve"> </w:t>
      </w:r>
      <w:r>
        <w:tab/>
        <w:t xml:space="preserve">__________________ </w:t>
      </w:r>
    </w:p>
    <w:p w:rsidR="0039444D" w:rsidRDefault="00633DE9">
      <w:pPr>
        <w:spacing w:after="0" w:line="259" w:lineRule="auto"/>
        <w:ind w:left="360" w:firstLine="0"/>
        <w:jc w:val="left"/>
      </w:pPr>
      <w:r>
        <w:t xml:space="preserve"> </w:t>
      </w:r>
    </w:p>
    <w:p w:rsidR="0039444D" w:rsidRDefault="00633DE9">
      <w:pPr>
        <w:spacing w:after="2" w:line="259" w:lineRule="auto"/>
        <w:ind w:left="-5"/>
        <w:jc w:val="left"/>
      </w:pPr>
      <w:r>
        <w:rPr>
          <w:b/>
        </w:rPr>
        <w:t xml:space="preserve">15. Raum für ergänzende Angaben: </w:t>
      </w:r>
    </w:p>
    <w:p w:rsidR="0039444D" w:rsidRDefault="00633DE9">
      <w:pPr>
        <w:ind w:left="355" w:right="30"/>
      </w:pPr>
      <w:r>
        <w:t xml:space="preserve">______________________________________________________________________________ </w:t>
      </w:r>
    </w:p>
    <w:p w:rsidR="0039444D" w:rsidRDefault="00633DE9">
      <w:pPr>
        <w:spacing w:after="0" w:line="259" w:lineRule="auto"/>
        <w:ind w:left="360" w:firstLine="0"/>
        <w:jc w:val="left"/>
      </w:pPr>
      <w:r>
        <w:t xml:space="preserve"> </w:t>
      </w:r>
    </w:p>
    <w:p w:rsidR="0039444D" w:rsidRDefault="00633DE9">
      <w:pPr>
        <w:ind w:left="355" w:right="30"/>
      </w:pPr>
      <w:r>
        <w:t xml:space="preserve">______________________________________________________________________________ </w:t>
      </w:r>
    </w:p>
    <w:p w:rsidR="0039444D" w:rsidRDefault="00633DE9">
      <w:pPr>
        <w:spacing w:after="158" w:line="259" w:lineRule="auto"/>
        <w:ind w:left="360" w:firstLine="0"/>
        <w:jc w:val="left"/>
      </w:pPr>
      <w:r>
        <w:t xml:space="preserve"> </w:t>
      </w:r>
    </w:p>
    <w:p w:rsidR="0039444D" w:rsidRDefault="00633DE9">
      <w:pPr>
        <w:spacing w:after="0" w:line="259" w:lineRule="auto"/>
        <w:ind w:left="283" w:firstLine="0"/>
        <w:jc w:val="left"/>
      </w:pPr>
      <w:r>
        <w:rPr>
          <w:b/>
        </w:rPr>
        <w:t xml:space="preserve"> </w:t>
      </w:r>
    </w:p>
    <w:p w:rsidR="0039444D" w:rsidRDefault="00633DE9">
      <w:pPr>
        <w:spacing w:after="2" w:line="259" w:lineRule="auto"/>
        <w:ind w:left="283" w:firstLine="0"/>
        <w:jc w:val="left"/>
      </w:pPr>
      <w:r>
        <w:rPr>
          <w:b/>
        </w:rPr>
        <w:t xml:space="preserve"> </w:t>
      </w:r>
    </w:p>
    <w:p w:rsidR="0039444D" w:rsidRDefault="00633DE9">
      <w:pPr>
        <w:spacing w:after="2" w:line="259" w:lineRule="auto"/>
        <w:ind w:left="293"/>
        <w:jc w:val="left"/>
      </w:pPr>
      <w:r>
        <w:rPr>
          <w:b/>
        </w:rPr>
        <w:t>Bitte beachten Sie folgende Hinweise:</w:t>
      </w:r>
      <w:r>
        <w:t xml:space="preserve"> </w:t>
      </w:r>
    </w:p>
    <w:p w:rsidR="0039444D" w:rsidRDefault="00633DE9">
      <w:pPr>
        <w:spacing w:after="2" w:line="259" w:lineRule="auto"/>
        <w:ind w:left="283" w:firstLine="0"/>
        <w:jc w:val="left"/>
      </w:pPr>
      <w:r>
        <w:t xml:space="preserve"> </w:t>
      </w:r>
    </w:p>
    <w:p w:rsidR="0039444D" w:rsidRDefault="00633DE9">
      <w:pPr>
        <w:ind w:left="293" w:right="30"/>
      </w:pPr>
      <w:r>
        <w:t xml:space="preserve">Bei Verlängerungen bitte vorlegen: Lohn-/Gehaltsabrechnungen der ersten zwei und der letzten zwei Monate in Kopie. Bei Verlängerungen ist die erneute Vorlage der Qualifikationsnachweise nicht erforderlich.  </w:t>
      </w:r>
    </w:p>
    <w:p w:rsidR="0039444D" w:rsidRDefault="00633DE9">
      <w:pPr>
        <w:spacing w:after="17" w:line="259" w:lineRule="auto"/>
        <w:ind w:left="283" w:firstLine="0"/>
        <w:jc w:val="left"/>
      </w:pPr>
      <w:r>
        <w:t xml:space="preserve"> </w:t>
      </w:r>
    </w:p>
    <w:p w:rsidR="0039444D" w:rsidRDefault="00633DE9">
      <w:pPr>
        <w:ind w:left="293" w:right="30"/>
      </w:pPr>
      <w:r>
        <w:t xml:space="preserve">Mir ist bekannt, dass die im aufenthaltsrechtlichen Verfahren beteiligten Behörden weitere Angaben und Nachweise verlangen können. </w:t>
      </w:r>
    </w:p>
    <w:p w:rsidR="0039444D" w:rsidRDefault="00633DE9">
      <w:pPr>
        <w:spacing w:after="17" w:line="259" w:lineRule="auto"/>
        <w:ind w:left="283" w:firstLine="0"/>
        <w:jc w:val="left"/>
      </w:pPr>
      <w:r>
        <w:lastRenderedPageBreak/>
        <w:t xml:space="preserve"> </w:t>
      </w:r>
    </w:p>
    <w:p w:rsidR="0039444D" w:rsidRDefault="00633DE9">
      <w:pPr>
        <w:spacing w:after="164"/>
        <w:ind w:left="293" w:right="30"/>
      </w:pPr>
      <w:r>
        <w:t xml:space="preserve">Wer in Deutschland eine/n ausländische/n Arbeitnehmer/in beschäftigt, muss der Ausländerbehörde innerhalb von vier Wochen mitteilen, wenn die Beschäftigung vorzeitig beendet wurde (§ 4a Abs. 5 Satz 3 Nr. 3 AufenthG). </w:t>
      </w:r>
    </w:p>
    <w:p w:rsidR="0039444D" w:rsidRDefault="00633DE9">
      <w:pPr>
        <w:ind w:left="293" w:right="30"/>
      </w:pPr>
      <w:r>
        <w:t xml:space="preserve">Mir ist bekannt, dass der Arbeitgeber, bei dem ein/e Ausländer/in beschäftigt werden soll oder beschäftigt ist, der/die dafür eine Zustimmung benötigt oder erhalten hat, der Bundesagentur für Arbeit Auskunft über Arbeitsentgelt, Arbeitszeit und sonstige Arbeitsbedingungen erteilen muss (§ 39  </w:t>
      </w:r>
    </w:p>
    <w:p w:rsidR="0039444D" w:rsidRDefault="00633DE9">
      <w:pPr>
        <w:spacing w:after="169"/>
        <w:ind w:left="293" w:right="30"/>
      </w:pPr>
      <w:r>
        <w:t xml:space="preserve">Abs. 4 AufenthG). Arbeitgeber, die Ausländer/innen beschäftigen, müssen der Bundesagentur für Arbeit diese Auskünfte auf Anforderung auch dann erteilen, wenn die Zustimmung der Bundesagentur für Arbeit nicht erforderlich war. </w:t>
      </w:r>
    </w:p>
    <w:p w:rsidR="0039444D" w:rsidRDefault="00633DE9">
      <w:pPr>
        <w:spacing w:after="0" w:line="259" w:lineRule="auto"/>
        <w:ind w:left="0" w:firstLine="0"/>
        <w:jc w:val="left"/>
      </w:pPr>
      <w:r>
        <w:t xml:space="preserve"> </w:t>
      </w:r>
      <w:r>
        <w:tab/>
        <w:t xml:space="preserve"> </w:t>
      </w:r>
    </w:p>
    <w:p w:rsidR="0039444D" w:rsidRDefault="00633DE9">
      <w:pPr>
        <w:spacing w:after="152"/>
        <w:ind w:left="293" w:right="30"/>
      </w:pPr>
      <w:r>
        <w:t xml:space="preserve">Mir ist bekannt, dass ausländische Arbeitnehmer/innen nur beschäftigt werden dürfen, wenn sie im Besitz eines Aufenthaltstitels, einer Arbeitserlaubnis zum Zweck der Saisonbeschäftigung oder  einer Aufenthaltsgestattung bzw. Duldung sind, aus dem bzw. der hervorgeht, dass die Beschäftigung erlaubt ist. </w:t>
      </w:r>
    </w:p>
    <w:p w:rsidR="0039444D" w:rsidRDefault="00633DE9">
      <w:pPr>
        <w:spacing w:after="152"/>
        <w:ind w:left="293" w:right="30"/>
      </w:pPr>
      <w:r>
        <w:t xml:space="preserve">Wer im Verfahren zur Erlangung einer Zustimmung der Bundesagentur für Arbeit vorsätzlich oder fahrlässig unrichtige, unvollständige, verspätete oder keine Angaben macht, handelt ordnungswidrig (§ 404 Abs. 2 Nr. 5 des Dritten Buches Sozialgesetzbuch – SGB III). Wer unrichtige oder unvollständige Angaben macht, um für sich oder einen anderen einen Aufenthaltstitel oder eine Duldung zu verschaffen oder das Erlöschen zu verhindern, wird mit einer Geldstrafe oder Freiheitsstrafe bestraft (§ 95 Abs. 2 Nr. 2 AufenthG).   </w:t>
      </w:r>
    </w:p>
    <w:p w:rsidR="0039444D" w:rsidRDefault="00633DE9">
      <w:pPr>
        <w:spacing w:after="155"/>
        <w:ind w:left="293" w:right="30"/>
      </w:pPr>
      <w:r>
        <w:t xml:space="preserve">Die datenschutzrechtlichen Hinweise der Bundesagentur für Arbeit finden Sie unter </w:t>
      </w:r>
      <w:hyperlink r:id="rId10">
        <w:r>
          <w:rPr>
            <w:color w:val="0563C1"/>
            <w:u w:val="single" w:color="0563C1"/>
          </w:rPr>
          <w:t>http://www.ar</w:t>
        </w:r>
      </w:hyperlink>
      <w:hyperlink r:id="rId11">
        <w:r>
          <w:rPr>
            <w:color w:val="0563C1"/>
            <w:u w:val="single" w:color="0563C1"/>
          </w:rPr>
          <w:t>beitsagentur.de/datenerhebung</w:t>
        </w:r>
      </w:hyperlink>
      <w:hyperlink r:id="rId12">
        <w:r>
          <w:t>.</w:t>
        </w:r>
      </w:hyperlink>
      <w:r>
        <w:t xml:space="preserve"> </w:t>
      </w:r>
    </w:p>
    <w:p w:rsidR="0039444D" w:rsidRDefault="00633DE9">
      <w:pPr>
        <w:spacing w:after="162"/>
        <w:ind w:left="293" w:right="30"/>
      </w:pPr>
      <w:r>
        <w:t xml:space="preserve">Alle Angaben in diesem Formular entsprechen dem Inhalt des Arbeitsvertrages, der zwischen dem bezeichneten Unternehmen und dem/der Antragsteller/in geschlossen wird. Mir ist bekannt, dass dieses Formular an Dritte (Kommune, Gemeinsame Einrichtung nach SGB II) zur Suche nach bevorrechtigten Bewerbern weitergegeben werden kann, falls eine Vorrangprüfung durchgeführt wird. </w:t>
      </w:r>
    </w:p>
    <w:p w:rsidR="0039444D" w:rsidRDefault="00633DE9">
      <w:pPr>
        <w:spacing w:after="152"/>
        <w:ind w:left="293" w:right="30"/>
      </w:pPr>
      <w:r>
        <w:t xml:space="preserve">Die Richtigkeit der Angaben wird durch Firmenstempel, Datum und Unterschrift bestätigt. </w:t>
      </w:r>
    </w:p>
    <w:p w:rsidR="0039444D" w:rsidRDefault="00633DE9">
      <w:pPr>
        <w:spacing w:after="163" w:line="259" w:lineRule="auto"/>
        <w:ind w:left="0" w:firstLine="0"/>
        <w:jc w:val="left"/>
      </w:pPr>
      <w:r>
        <w:t xml:space="preserve"> </w:t>
      </w:r>
    </w:p>
    <w:p w:rsidR="0039444D" w:rsidRDefault="00633DE9">
      <w:pPr>
        <w:spacing w:after="170"/>
        <w:ind w:left="293" w:right="30"/>
      </w:pPr>
      <w:r>
        <w:t xml:space="preserve">_______________________________________________________________________________ </w:t>
      </w:r>
    </w:p>
    <w:p w:rsidR="0039444D" w:rsidRDefault="00633DE9">
      <w:pPr>
        <w:tabs>
          <w:tab w:val="center" w:pos="771"/>
          <w:tab w:val="center" w:pos="2124"/>
          <w:tab w:val="center" w:pos="2833"/>
          <w:tab w:val="center" w:pos="3541"/>
          <w:tab w:val="center" w:pos="5449"/>
        </w:tabs>
        <w:spacing w:after="158"/>
        <w:ind w:left="0" w:firstLine="0"/>
        <w:jc w:val="left"/>
      </w:pPr>
      <w:r>
        <w:rPr>
          <w:rFonts w:ascii="Calibri" w:eastAsia="Calibri" w:hAnsi="Calibri" w:cs="Calibri"/>
          <w:sz w:val="22"/>
        </w:rPr>
        <w:tab/>
      </w:r>
      <w:r>
        <w:t xml:space="preserve">Ort, Datum   </w:t>
      </w:r>
      <w:r>
        <w:tab/>
        <w:t xml:space="preserve"> </w:t>
      </w:r>
      <w:r>
        <w:tab/>
        <w:t xml:space="preserve"> </w:t>
      </w:r>
      <w:r>
        <w:tab/>
        <w:t xml:space="preserve"> </w:t>
      </w:r>
      <w:r>
        <w:tab/>
        <w:t xml:space="preserve">Unterschrift/Firmenstempel  </w:t>
      </w:r>
    </w:p>
    <w:p w:rsidR="0039444D" w:rsidRDefault="00633DE9">
      <w:pPr>
        <w:spacing w:after="161" w:line="259" w:lineRule="auto"/>
        <w:ind w:left="283" w:firstLine="0"/>
        <w:jc w:val="left"/>
      </w:pPr>
      <w:r>
        <w:t xml:space="preserve"> </w:t>
      </w:r>
    </w:p>
    <w:p w:rsidR="0039444D" w:rsidRDefault="00633DE9">
      <w:pPr>
        <w:spacing w:after="185" w:line="259" w:lineRule="auto"/>
        <w:ind w:left="283" w:firstLine="0"/>
        <w:jc w:val="left"/>
      </w:pPr>
      <w:r>
        <w:t xml:space="preserve"> </w:t>
      </w:r>
    </w:p>
    <w:p w:rsidR="0039444D" w:rsidRDefault="00633DE9">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39444D" w:rsidRDefault="00633DE9">
      <w:pPr>
        <w:numPr>
          <w:ilvl w:val="0"/>
          <w:numId w:val="2"/>
        </w:numPr>
        <w:spacing w:line="254" w:lineRule="auto"/>
        <w:ind w:right="57"/>
        <w:jc w:val="left"/>
      </w:pPr>
      <w:r>
        <w:rPr>
          <w:rFonts w:ascii="Calibri" w:eastAsia="Calibri" w:hAnsi="Calibri" w:cs="Calibri"/>
        </w:rPr>
        <w:t xml:space="preserve">Das Formular dient zur Vorlage bei der zuständigen Auslandsvertretung oder Ausländerbehörde zur Beantragung eines Aufenthaltstitels zum Zweck der Beschäftigung. Für die Erteilung des Aufenthaltstitels muss die Auslandsvertretung bzw. Ausländerbehörde in der Regel die Zustimmung der Bundesagentur für Arbeit einholen (§ 39 Abs. 1 AufenthG). Diese Erklärung umfasst grundsätzlich auch die für die Zustimmung der Bundesagentur für Arbeit erforderlichen Angaben. Die zuständige Auslandvertretung oder Ausländerbehörde leiten diese Angaben zur Prüfung an die Bundesagentur für Arbeit weiter. Mit dieser Erklärung bestätigt der Arbeitgeber verbindlich, dass er dem/der unter 1. genannten ausländischen Arbeitnehmer/in einen konkreten Arbeitsplatz anbietet (§ 18 Abs. 2 Nr. 1 AufenthG).  </w:t>
      </w:r>
    </w:p>
    <w:p w:rsidR="0039444D" w:rsidRDefault="00633DE9">
      <w:pPr>
        <w:spacing w:after="0" w:line="259" w:lineRule="auto"/>
        <w:ind w:left="0" w:firstLine="0"/>
        <w:jc w:val="left"/>
      </w:pPr>
      <w:r>
        <w:rPr>
          <w:rFonts w:ascii="Calibri" w:eastAsia="Calibri" w:hAnsi="Calibri" w:cs="Calibri"/>
        </w:rPr>
        <w:t xml:space="preserve"> </w:t>
      </w:r>
    </w:p>
    <w:p w:rsidR="0039444D" w:rsidRDefault="00633DE9">
      <w:pPr>
        <w:spacing w:line="254" w:lineRule="auto"/>
        <w:ind w:left="-5" w:right="57"/>
        <w:jc w:val="left"/>
      </w:pPr>
      <w:r>
        <w:rPr>
          <w:rFonts w:ascii="Calibri" w:eastAsia="Calibri" w:hAnsi="Calibri" w:cs="Calibri"/>
        </w:rPr>
        <w:t xml:space="preserve">Für bestimmte Beschäftigungen, beispielsweise Entsendungen oder Beschäftigungen im Rahmen von Berufsanerkennungen, können Angaben auf Zusatzblättern erforderlich sein. </w:t>
      </w:r>
    </w:p>
    <w:p w:rsidR="0039444D" w:rsidRDefault="00633DE9">
      <w:pPr>
        <w:numPr>
          <w:ilvl w:val="0"/>
          <w:numId w:val="2"/>
        </w:numPr>
        <w:spacing w:line="254" w:lineRule="auto"/>
        <w:ind w:right="57"/>
        <w:jc w:val="left"/>
      </w:pPr>
      <w:r>
        <w:rPr>
          <w:rFonts w:ascii="Calibri" w:eastAsia="Calibri" w:hAnsi="Calibri" w:cs="Calibri"/>
        </w:rPr>
        <w:lastRenderedPageBreak/>
        <w:t xml:space="preserve">Der Arbeitgeber kann die Bundesagentur für Arbeit vorab um Prüfung bitten, ob die Voraussetzungen für eine Zustimmung vorliegen, bevor der Aufenthaltstitel beantragt wird. </w:t>
      </w:r>
    </w:p>
    <w:p w:rsidR="0039444D" w:rsidRDefault="00633DE9">
      <w:pPr>
        <w:numPr>
          <w:ilvl w:val="0"/>
          <w:numId w:val="2"/>
        </w:numPr>
        <w:spacing w:line="254" w:lineRule="auto"/>
        <w:ind w:right="57"/>
        <w:jc w:val="left"/>
      </w:pPr>
      <w:r>
        <w:rPr>
          <w:rFonts w:ascii="Calibri" w:eastAsia="Calibri" w:hAnsi="Calibri" w:cs="Calibri"/>
        </w:rPr>
        <w:t xml:space="preserve">Insbesondere für eine Beschäftigung als Fachkraft bestehen gesetzliche Anforderungen an die Qualifikation, § 18 Abs. 3 AufenthG. </w:t>
      </w:r>
    </w:p>
    <w:p w:rsidR="0039444D" w:rsidRDefault="00633DE9">
      <w:pPr>
        <w:numPr>
          <w:ilvl w:val="0"/>
          <w:numId w:val="2"/>
        </w:numPr>
        <w:spacing w:line="254" w:lineRule="auto"/>
        <w:ind w:right="57"/>
        <w:jc w:val="left"/>
      </w:pPr>
      <w:r>
        <w:rPr>
          <w:rFonts w:ascii="Calibri" w:eastAsia="Calibri" w:hAnsi="Calibri" w:cs="Calibri"/>
        </w:rPr>
        <w:t xml:space="preserve">Maßgeblich ist die Sozialversicherungspflicht gemäß § 7 Viertes Buch Sozialgesetzbuch. Befreiungen von der gesetzlichen Rentenversicherung, Kranken- oder Pflegeversicherung sind unbeachtlich.  </w:t>
      </w:r>
    </w:p>
    <w:p w:rsidR="0039444D" w:rsidRDefault="00633DE9">
      <w:pPr>
        <w:numPr>
          <w:ilvl w:val="0"/>
          <w:numId w:val="2"/>
        </w:numPr>
        <w:spacing w:line="254" w:lineRule="auto"/>
        <w:ind w:right="57"/>
        <w:jc w:val="left"/>
      </w:pPr>
      <w:r>
        <w:rPr>
          <w:rFonts w:ascii="Calibri" w:eastAsia="Calibri" w:hAnsi="Calibri" w:cs="Calibri"/>
        </w:rPr>
        <w:t xml:space="preserve">In bestimmten Fällen kann die Zustimmung der Bundesagentur für Arbeit bzw. die Erteilung oder Verlängerung des Aufenthaltstitels abgelehnt werden (§ 40 Abs. 2 und 3 AufenthG; § 4a Abs. 2 AufenthG). Das ist u.a. der Fall, wenn der Arbeitgeber sozialversicherungsrechtliche, steuerrechtliche oder arbeitsrechtliche Pflichten verletzt hat oder bestimmte insolvenzrechtliche Tatbestände vorliegen. </w:t>
      </w:r>
    </w:p>
    <w:sectPr w:rsidR="0039444D">
      <w:headerReference w:type="even" r:id="rId13"/>
      <w:headerReference w:type="default" r:id="rId14"/>
      <w:footerReference w:type="even" r:id="rId15"/>
      <w:footerReference w:type="default" r:id="rId16"/>
      <w:headerReference w:type="first" r:id="rId17"/>
      <w:footerReference w:type="first" r:id="rId18"/>
      <w:pgSz w:w="11906" w:h="16838"/>
      <w:pgMar w:top="286" w:right="1383" w:bottom="706"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CB" w:rsidRDefault="00164ECB">
      <w:pPr>
        <w:spacing w:after="0" w:line="240" w:lineRule="auto"/>
      </w:pPr>
      <w:r>
        <w:separator/>
      </w:r>
    </w:p>
  </w:endnote>
  <w:endnote w:type="continuationSeparator" w:id="0">
    <w:p w:rsidR="00164ECB" w:rsidRDefault="0016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C3" w:rsidRDefault="00BA30C3">
    <w:pPr>
      <w:spacing w:after="0" w:line="259" w:lineRule="auto"/>
      <w:ind w:left="0" w:right="32" w:firstLine="0"/>
      <w:jc w:val="right"/>
    </w:pPr>
    <w:r>
      <w:rPr>
        <w:rFonts w:ascii="Calibri" w:eastAsia="Calibri" w:hAnsi="Calibri" w:cs="Calibri"/>
        <w:sz w:val="22"/>
      </w:rPr>
      <w:t xml:space="preserve">Seite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von </w:t>
    </w:r>
    <w:fldSimple w:instr=" NUMPAGES   \* MERGEFORMAT ">
      <w:r w:rsidR="00164ECB" w:rsidRPr="00164ECB">
        <w:rPr>
          <w:rFonts w:ascii="Calibri" w:eastAsia="Calibri" w:hAnsi="Calibri" w:cs="Calibri"/>
          <w:b/>
          <w:noProof/>
          <w:sz w:val="22"/>
        </w:rPr>
        <w:t>3</w:t>
      </w:r>
    </w:fldSimple>
    <w:r>
      <w:rPr>
        <w:rFonts w:ascii="Calibri" w:eastAsia="Calibri" w:hAnsi="Calibri" w:cs="Calibri"/>
        <w:sz w:val="22"/>
      </w:rPr>
      <w:t xml:space="preserve"> </w:t>
    </w:r>
  </w:p>
  <w:p w:rsidR="00BA30C3" w:rsidRDefault="00BA30C3">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C3" w:rsidRDefault="00BA30C3">
    <w:pPr>
      <w:spacing w:after="0" w:line="259" w:lineRule="auto"/>
      <w:ind w:left="0" w:right="32" w:firstLine="0"/>
      <w:jc w:val="right"/>
    </w:pPr>
    <w:r>
      <w:rPr>
        <w:rFonts w:ascii="Calibri" w:eastAsia="Calibri" w:hAnsi="Calibri" w:cs="Calibri"/>
        <w:sz w:val="22"/>
      </w:rPr>
      <w:t xml:space="preserve">Seite </w:t>
    </w:r>
    <w:r>
      <w:fldChar w:fldCharType="begin"/>
    </w:r>
    <w:r>
      <w:instrText xml:space="preserve"> PAGE   \* MERGEFORMAT </w:instrText>
    </w:r>
    <w:r>
      <w:fldChar w:fldCharType="separate"/>
    </w:r>
    <w:r w:rsidR="00164ECB" w:rsidRPr="00164ECB">
      <w:rPr>
        <w:rFonts w:ascii="Calibri" w:eastAsia="Calibri" w:hAnsi="Calibri" w:cs="Calibri"/>
        <w:b/>
        <w:noProof/>
        <w:sz w:val="22"/>
      </w:rPr>
      <w:t>6</w:t>
    </w:r>
    <w:r>
      <w:rPr>
        <w:rFonts w:ascii="Calibri" w:eastAsia="Calibri" w:hAnsi="Calibri" w:cs="Calibri"/>
        <w:b/>
        <w:sz w:val="22"/>
      </w:rPr>
      <w:fldChar w:fldCharType="end"/>
    </w:r>
    <w:r>
      <w:rPr>
        <w:rFonts w:ascii="Calibri" w:eastAsia="Calibri" w:hAnsi="Calibri" w:cs="Calibri"/>
        <w:sz w:val="22"/>
      </w:rPr>
      <w:t xml:space="preserve"> von </w:t>
    </w:r>
    <w:fldSimple w:instr=" NUMPAGES   \* MERGEFORMAT ">
      <w:r w:rsidR="00164ECB" w:rsidRPr="00164ECB">
        <w:rPr>
          <w:rFonts w:ascii="Calibri" w:eastAsia="Calibri" w:hAnsi="Calibri" w:cs="Calibri"/>
          <w:b/>
          <w:noProof/>
          <w:sz w:val="22"/>
        </w:rPr>
        <w:t>6</w:t>
      </w:r>
    </w:fldSimple>
    <w:r>
      <w:rPr>
        <w:rFonts w:ascii="Calibri" w:eastAsia="Calibri" w:hAnsi="Calibri" w:cs="Calibri"/>
        <w:sz w:val="22"/>
      </w:rPr>
      <w:t xml:space="preserve"> </w:t>
    </w:r>
  </w:p>
  <w:p w:rsidR="00BA30C3" w:rsidRDefault="00BA30C3">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C3" w:rsidRDefault="00BA30C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CB" w:rsidRDefault="00164ECB">
      <w:pPr>
        <w:spacing w:after="0" w:line="240" w:lineRule="auto"/>
      </w:pPr>
      <w:r>
        <w:separator/>
      </w:r>
    </w:p>
  </w:footnote>
  <w:footnote w:type="continuationSeparator" w:id="0">
    <w:p w:rsidR="00164ECB" w:rsidRDefault="00164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C3" w:rsidRDefault="00BA30C3">
    <w:pPr>
      <w:spacing w:after="0" w:line="259" w:lineRule="auto"/>
      <w:ind w:left="0" w:right="-67"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 o:spid="_x0000_s2050" type="#_x0000_t75" style="position:absolute;left:0;text-align:left;margin-left:386.65pt;margin-top:35.4pt;width:137.8pt;height:42.6pt;z-index:251657216;visibility:visible;mso-position-horizontal-relative:page;mso-position-vertical-relative:page" o:allowoverlap="f">
          <v:imagedata r:id="rId1" o:title=""/>
          <w10:wrap type="square" anchorx="page" anchory="page"/>
        </v:shape>
      </w:pic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C3" w:rsidRDefault="00BA30C3">
    <w:pPr>
      <w:spacing w:after="0" w:line="259" w:lineRule="auto"/>
      <w:ind w:left="0" w:right="-67"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6.65pt;margin-top:35.4pt;width:137.8pt;height:42.6pt;z-index:251658240;visibility:visible;mso-position-horizontal-relative:page;mso-position-vertical-relative:page" o:allowoverlap="f">
          <v:imagedata r:id="rId1" o:title=""/>
          <w10:wrap type="square" anchorx="page" anchory="page"/>
        </v:shape>
      </w:pic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C3" w:rsidRDefault="00BA30C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2B"/>
    <w:multiLevelType w:val="hybridMultilevel"/>
    <w:tmpl w:val="6C321D54"/>
    <w:lvl w:ilvl="0" w:tplc="857ECFDE">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27C46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2D7C42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666E5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7C22C4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86F613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E1632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CBA62D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641AB4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
    <w:nsid w:val="09221A2D"/>
    <w:multiLevelType w:val="multilevel"/>
    <w:tmpl w:val="E54C3574"/>
    <w:lvl w:ilvl="0">
      <w:start w:val="12"/>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808483057"/>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mailMerge>
    <w:mainDocumentType w:val="formLetters"/>
    <w:linkToQuery/>
    <w:dataType w:val="textFile"/>
    <w:query w:val="SELECT * FROM H:\Anwendungsdaten\Advis\Daten\WWDATA_A.DOC"/>
    <w:dataSource r:id="rId2"/>
    <w:viewMergedData/>
    <w:odso>
      <w:fieldMapData>
        <w:lid w:val="de-DE"/>
      </w:fieldMapData>
      <w:fieldMapData>
        <w:lid w:val="de-DE"/>
      </w:fieldMapData>
      <w:fieldMapData>
        <w:type w:val="dbColumn"/>
        <w:name w:val="Vorname"/>
        <w:mappedName w:val="Vorname"/>
        <w:column w:val="11"/>
        <w:lid w:val="de-DE"/>
      </w:fieldMapData>
      <w:fieldMapData>
        <w:lid w:val="de-DE"/>
      </w:fieldMapData>
      <w:fieldMapData>
        <w:type w:val="dbColumn"/>
        <w:name w:val="Nachname"/>
        <w:mappedName w:val="Nachname"/>
        <w:column w:val="10"/>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PLZ"/>
        <w:mappedName w:val="PLZ"/>
        <w:column w:val="24"/>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3"/>
    </w:odso>
  </w:mailMerg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ECB"/>
    <w:rsid w:val="00130374"/>
    <w:rsid w:val="00161705"/>
    <w:rsid w:val="00164ECB"/>
    <w:rsid w:val="002E55F3"/>
    <w:rsid w:val="002F4963"/>
    <w:rsid w:val="00361270"/>
    <w:rsid w:val="0039444D"/>
    <w:rsid w:val="00623564"/>
    <w:rsid w:val="00633DE9"/>
    <w:rsid w:val="0064291B"/>
    <w:rsid w:val="00684415"/>
    <w:rsid w:val="0075296E"/>
    <w:rsid w:val="009443A3"/>
    <w:rsid w:val="00B6379B"/>
    <w:rsid w:val="00BA30C3"/>
    <w:rsid w:val="00BB019E"/>
    <w:rsid w:val="00BB1CB8"/>
    <w:rsid w:val="00D30B27"/>
    <w:rsid w:val="00D31445"/>
    <w:rsid w:val="00EB1AAE"/>
    <w:rsid w:val="00F33B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69" w:lineRule="auto"/>
      <w:ind w:left="370" w:hanging="10"/>
      <w:jc w:val="both"/>
    </w:pPr>
    <w:rPr>
      <w:rFonts w:ascii="Arial" w:eastAsia="Arial" w:hAnsi="Arial" w:cs="Arial"/>
      <w:color w:val="000000"/>
      <w:szCs w:val="22"/>
      <w:lang w:eastAsia="de-DE"/>
    </w:rPr>
  </w:style>
  <w:style w:type="paragraph" w:styleId="berschrift1">
    <w:name w:val="heading 1"/>
    <w:next w:val="Standard"/>
    <w:link w:val="berschrift1Zchn"/>
    <w:uiPriority w:val="9"/>
    <w:unhideWhenUsed/>
    <w:qFormat/>
    <w:pPr>
      <w:keepNext/>
      <w:keepLines/>
      <w:spacing w:after="2" w:line="259" w:lineRule="auto"/>
      <w:ind w:left="10" w:hanging="10"/>
      <w:outlineLvl w:val="0"/>
    </w:pPr>
    <w:rPr>
      <w:rFonts w:ascii="Arial" w:eastAsia="Arial" w:hAnsi="Arial" w:cs="Arial"/>
      <w:b/>
      <w:color w:val="000000"/>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beitsagentur.de/datenerhebu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eitsagentur.de/datenerhebu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beitsagentur.de/datenerhebu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H:\Anwendungsdaten\Advis\Daten\WWDATA_A.DOC" TargetMode="External"/><Relationship Id="rId1" Type="http://schemas.openxmlformats.org/officeDocument/2006/relationships/attachedTemplate" Target="file:///T:\Texte\EIGENE\STELLENANGEBO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STELLENANGEBOT</Template>
  <TotalTime>0</TotalTime>
  <Pages>6</Pages>
  <Words>1750</Words>
  <Characters>11031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12756</CharactersWithSpaces>
  <SharedDoc>false</SharedDoc>
  <HLinks>
    <vt:vector size="18" baseType="variant">
      <vt:variant>
        <vt:i4>8257663</vt:i4>
      </vt:variant>
      <vt:variant>
        <vt:i4>69</vt:i4>
      </vt:variant>
      <vt:variant>
        <vt:i4>0</vt:i4>
      </vt:variant>
      <vt:variant>
        <vt:i4>5</vt:i4>
      </vt:variant>
      <vt:variant>
        <vt:lpwstr>http://www.arbeitsagentur.de/datenerhebung</vt:lpwstr>
      </vt:variant>
      <vt:variant>
        <vt:lpwstr/>
      </vt:variant>
      <vt:variant>
        <vt:i4>8257663</vt:i4>
      </vt:variant>
      <vt:variant>
        <vt:i4>66</vt:i4>
      </vt:variant>
      <vt:variant>
        <vt:i4>0</vt:i4>
      </vt:variant>
      <vt:variant>
        <vt:i4>5</vt:i4>
      </vt:variant>
      <vt:variant>
        <vt:lpwstr>http://www.arbeitsagentur.de/datenerhebung</vt:lpwstr>
      </vt:variant>
      <vt:variant>
        <vt:lpwstr/>
      </vt:variant>
      <vt:variant>
        <vt:i4>8257663</vt:i4>
      </vt:variant>
      <vt:variant>
        <vt:i4>63</vt:i4>
      </vt:variant>
      <vt:variant>
        <vt:i4>0</vt:i4>
      </vt:variant>
      <vt:variant>
        <vt:i4>5</vt:i4>
      </vt:variant>
      <vt:variant>
        <vt:lpwstr>http://www.arbeitsagentur.de/datenerhebung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Jahic, Patrick (Migrationsamt)</dc:creator>
  <cp:lastModifiedBy>Jahic, Patrick (Migrationsamt)</cp:lastModifiedBy>
  <cp:revision>1</cp:revision>
  <dcterms:created xsi:type="dcterms:W3CDTF">2020-11-19T07:42:00Z</dcterms:created>
  <dcterms:modified xsi:type="dcterms:W3CDTF">2020-11-19T07:43:00Z</dcterms:modified>
</cp:coreProperties>
</file>